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D4" w:rsidRDefault="00F961D4" w:rsidP="001F38FC">
      <w:pPr>
        <w:tabs>
          <w:tab w:val="center" w:pos="2763"/>
          <w:tab w:val="left" w:pos="4140"/>
          <w:tab w:val="left" w:pos="5400"/>
        </w:tabs>
        <w:jc w:val="center"/>
        <w:rPr>
          <w:rFonts w:ascii="Arial" w:hAnsi="Arial"/>
          <w:sz w:val="20"/>
        </w:rPr>
      </w:pPr>
      <w:r>
        <w:rPr>
          <w:rFonts w:ascii="Arial" w:hAnsi="Arial"/>
          <w:sz w:val="20"/>
        </w:rPr>
        <w:t>Minutes</w:t>
      </w:r>
    </w:p>
    <w:p w:rsidR="00F961D4" w:rsidRDefault="00F961D4" w:rsidP="000A44AB">
      <w:pPr>
        <w:jc w:val="center"/>
        <w:rPr>
          <w:rFonts w:ascii="Arial" w:hAnsi="Arial"/>
          <w:sz w:val="20"/>
        </w:rPr>
      </w:pPr>
      <w:r>
        <w:rPr>
          <w:rFonts w:ascii="Arial" w:hAnsi="Arial"/>
          <w:sz w:val="20"/>
        </w:rPr>
        <w:t>Stated Meeting of the Session</w:t>
      </w:r>
    </w:p>
    <w:p w:rsidR="00F961D4" w:rsidRDefault="00F961D4" w:rsidP="00F31B0B">
      <w:pPr>
        <w:jc w:val="center"/>
        <w:rPr>
          <w:rFonts w:ascii="Arial" w:hAnsi="Arial"/>
          <w:sz w:val="20"/>
        </w:rPr>
      </w:pPr>
      <w:smartTag w:uri="urn:schemas-microsoft-com:office:smarttags" w:element="PlaceName">
        <w:smartTag w:uri="urn:schemas-microsoft-com:office:smarttags" w:element="place">
          <w:r>
            <w:rPr>
              <w:rFonts w:ascii="Arial" w:hAnsi="Arial"/>
              <w:sz w:val="20"/>
            </w:rPr>
            <w:t>SECOND</w:t>
          </w:r>
        </w:smartTag>
        <w:r>
          <w:rPr>
            <w:rFonts w:ascii="Arial" w:hAnsi="Arial"/>
            <w:sz w:val="20"/>
          </w:rPr>
          <w:t xml:space="preserve"> </w:t>
        </w:r>
        <w:smartTag w:uri="urn:schemas-microsoft-com:office:smarttags" w:element="PlaceName">
          <w:r>
            <w:rPr>
              <w:rFonts w:ascii="Arial" w:hAnsi="Arial"/>
              <w:sz w:val="20"/>
            </w:rPr>
            <w:t>PRESBYTERIAN</w:t>
          </w:r>
        </w:smartTag>
        <w:r>
          <w:rPr>
            <w:rFonts w:ascii="Arial" w:hAnsi="Arial"/>
            <w:sz w:val="20"/>
          </w:rPr>
          <w:t xml:space="preserve"> </w:t>
        </w:r>
        <w:smartTag w:uri="urn:schemas-microsoft-com:office:smarttags" w:element="PlaceType">
          <w:r>
            <w:rPr>
              <w:rFonts w:ascii="Arial" w:hAnsi="Arial"/>
              <w:sz w:val="20"/>
            </w:rPr>
            <w:t>CHURCH</w:t>
          </w:r>
        </w:smartTag>
      </w:smartTag>
    </w:p>
    <w:p w:rsidR="00F961D4" w:rsidRPr="008B0C08" w:rsidRDefault="00F961D4" w:rsidP="008B0C08">
      <w:pPr>
        <w:jc w:val="center"/>
        <w:rPr>
          <w:rFonts w:ascii="Arial" w:hAnsi="Arial" w:cs="Arial"/>
          <w:sz w:val="20"/>
          <w:szCs w:val="20"/>
        </w:rPr>
      </w:pPr>
      <w:smartTag w:uri="urn:schemas-microsoft-com:office:smarttags" w:element="place">
        <w:smartTag w:uri="urn:schemas-microsoft-com:office:smarttags" w:element="address">
          <w:smartTag w:uri="urn:schemas-microsoft-com:office:smarttags" w:element="Street">
            <w:r w:rsidRPr="008B0C08">
              <w:rPr>
                <w:rFonts w:ascii="Arial" w:hAnsi="Arial" w:cs="Arial"/>
                <w:sz w:val="20"/>
                <w:szCs w:val="20"/>
              </w:rPr>
              <w:t>342 Meeting Street</w:t>
            </w:r>
          </w:smartTag>
        </w:smartTag>
      </w:smartTag>
    </w:p>
    <w:p w:rsidR="00F961D4" w:rsidRPr="008B0C08" w:rsidRDefault="00F961D4" w:rsidP="008B0C08">
      <w:pPr>
        <w:jc w:val="center"/>
        <w:rPr>
          <w:rFonts w:ascii="Arial" w:hAnsi="Arial" w:cs="Arial"/>
          <w:sz w:val="20"/>
          <w:szCs w:val="20"/>
        </w:rPr>
      </w:pPr>
      <w:smartTag w:uri="urn:schemas-microsoft-com:office:smarttags" w:element="City">
        <w:smartTag w:uri="urn:schemas-microsoft-com:office:smarttags" w:element="place">
          <w:r w:rsidRPr="008B0C08">
            <w:rPr>
              <w:rFonts w:ascii="Arial" w:hAnsi="Arial" w:cs="Arial"/>
              <w:sz w:val="20"/>
              <w:szCs w:val="20"/>
            </w:rPr>
            <w:t>Charleston</w:t>
          </w:r>
        </w:smartTag>
        <w:r w:rsidRPr="008B0C08">
          <w:rPr>
            <w:rFonts w:ascii="Arial" w:hAnsi="Arial" w:cs="Arial"/>
            <w:sz w:val="20"/>
            <w:szCs w:val="20"/>
          </w:rPr>
          <w:t xml:space="preserve">, </w:t>
        </w:r>
        <w:smartTag w:uri="urn:schemas-microsoft-com:office:smarttags" w:element="State">
          <w:r w:rsidRPr="008B0C08">
            <w:rPr>
              <w:rFonts w:ascii="Arial" w:hAnsi="Arial" w:cs="Arial"/>
              <w:sz w:val="20"/>
              <w:szCs w:val="20"/>
            </w:rPr>
            <w:t>S</w:t>
          </w:r>
          <w:r>
            <w:rPr>
              <w:rFonts w:ascii="Arial" w:hAnsi="Arial" w:cs="Arial"/>
              <w:sz w:val="20"/>
              <w:szCs w:val="20"/>
            </w:rPr>
            <w:t>.</w:t>
          </w:r>
          <w:r w:rsidRPr="008B0C08">
            <w:rPr>
              <w:rFonts w:ascii="Arial" w:hAnsi="Arial" w:cs="Arial"/>
              <w:sz w:val="20"/>
              <w:szCs w:val="20"/>
            </w:rPr>
            <w:t>C</w:t>
          </w:r>
          <w:r>
            <w:rPr>
              <w:rFonts w:ascii="Arial" w:hAnsi="Arial" w:cs="Arial"/>
              <w:sz w:val="20"/>
              <w:szCs w:val="20"/>
            </w:rPr>
            <w:t>.</w:t>
          </w:r>
        </w:smartTag>
        <w:r w:rsidRPr="008B0C08">
          <w:rPr>
            <w:rFonts w:ascii="Arial" w:hAnsi="Arial" w:cs="Arial"/>
            <w:sz w:val="20"/>
            <w:szCs w:val="20"/>
          </w:rPr>
          <w:t xml:space="preserve"> </w:t>
        </w:r>
        <w:smartTag w:uri="urn:schemas-microsoft-com:office:smarttags" w:element="PostalCode">
          <w:r w:rsidRPr="008B0C08">
            <w:rPr>
              <w:rFonts w:ascii="Arial" w:hAnsi="Arial" w:cs="Arial"/>
              <w:sz w:val="20"/>
              <w:szCs w:val="20"/>
            </w:rPr>
            <w:t>29403</w:t>
          </w:r>
        </w:smartTag>
      </w:smartTag>
    </w:p>
    <w:p w:rsidR="00F961D4" w:rsidRDefault="00F961D4" w:rsidP="00466EAE">
      <w:pPr>
        <w:jc w:val="center"/>
        <w:rPr>
          <w:rFonts w:ascii="Arial" w:hAnsi="Arial" w:cs="Arial"/>
          <w:sz w:val="20"/>
          <w:szCs w:val="20"/>
        </w:rPr>
      </w:pPr>
    </w:p>
    <w:p w:rsidR="00F961D4" w:rsidRPr="000A44AB" w:rsidRDefault="00F961D4" w:rsidP="00466EAE">
      <w:pPr>
        <w:jc w:val="center"/>
        <w:rPr>
          <w:rFonts w:ascii="Arial" w:hAnsi="Arial" w:cs="Arial"/>
          <w:sz w:val="20"/>
          <w:szCs w:val="20"/>
        </w:rPr>
      </w:pPr>
      <w:r>
        <w:rPr>
          <w:rFonts w:ascii="Arial" w:hAnsi="Arial" w:cs="Arial"/>
          <w:sz w:val="20"/>
          <w:szCs w:val="20"/>
        </w:rPr>
        <w:t>December 12,</w:t>
      </w:r>
      <w:r w:rsidRPr="000A44AB">
        <w:rPr>
          <w:rFonts w:ascii="Arial" w:hAnsi="Arial" w:cs="Arial"/>
          <w:sz w:val="20"/>
          <w:szCs w:val="20"/>
        </w:rPr>
        <w:t xml:space="preserve"> 201</w:t>
      </w:r>
      <w:r>
        <w:rPr>
          <w:rFonts w:ascii="Arial" w:hAnsi="Arial" w:cs="Arial"/>
          <w:sz w:val="20"/>
          <w:szCs w:val="20"/>
        </w:rPr>
        <w:t>7</w:t>
      </w:r>
    </w:p>
    <w:p w:rsidR="00F961D4" w:rsidRDefault="00F961D4" w:rsidP="000A44AB">
      <w:pPr>
        <w:rPr>
          <w:rFonts w:ascii="Arial" w:hAnsi="Arial"/>
          <w:sz w:val="20"/>
        </w:rPr>
      </w:pPr>
    </w:p>
    <w:p w:rsidR="00F961D4" w:rsidRDefault="00F961D4" w:rsidP="000A44AB">
      <w:pPr>
        <w:tabs>
          <w:tab w:val="left" w:pos="1350"/>
        </w:tabs>
        <w:rPr>
          <w:rFonts w:ascii="Arial" w:hAnsi="Arial"/>
          <w:sz w:val="20"/>
        </w:rPr>
      </w:pPr>
      <w:r>
        <w:rPr>
          <w:rFonts w:ascii="Arial" w:hAnsi="Arial"/>
          <w:sz w:val="20"/>
        </w:rPr>
        <w:tab/>
        <w:t xml:space="preserve">Moderator: </w:t>
      </w:r>
      <w:smartTag w:uri="urn:schemas-microsoft-com:office:smarttags" w:element="place">
        <w:smartTag w:uri="urn:schemas-microsoft-com:office:smarttags" w:element="address">
          <w:smartTag w:uri="urn:schemas-microsoft-com:office:smarttags" w:element="Street">
            <w:r>
              <w:rPr>
                <w:rFonts w:ascii="Arial" w:hAnsi="Arial"/>
                <w:sz w:val="20"/>
              </w:rPr>
              <w:t>Rev. Cress Darwin</w:t>
            </w:r>
            <w:r>
              <w:rPr>
                <w:rFonts w:ascii="Arial" w:hAnsi="Arial"/>
                <w:sz w:val="20"/>
              </w:rPr>
              <w:tab/>
            </w:r>
            <w:r>
              <w:rPr>
                <w:rFonts w:ascii="Arial" w:hAnsi="Arial"/>
                <w:sz w:val="20"/>
              </w:rPr>
              <w:tab/>
            </w:r>
            <w:r>
              <w:rPr>
                <w:rFonts w:ascii="Arial" w:hAnsi="Arial"/>
                <w:sz w:val="20"/>
              </w:rPr>
              <w:tab/>
              <w:t>Place</w:t>
            </w:r>
          </w:smartTag>
        </w:smartTag>
      </w:smartTag>
      <w:r>
        <w:rPr>
          <w:rFonts w:ascii="Arial" w:hAnsi="Arial"/>
          <w:sz w:val="20"/>
        </w:rPr>
        <w:t>: Conference Room</w:t>
      </w:r>
    </w:p>
    <w:p w:rsidR="00F961D4" w:rsidRDefault="00F961D4" w:rsidP="0095634C">
      <w:pPr>
        <w:pStyle w:val="BodyText"/>
        <w:tabs>
          <w:tab w:val="left" w:pos="1350"/>
        </w:tabs>
        <w:rPr>
          <w:rFonts w:ascii="Arial" w:hAnsi="Arial"/>
        </w:rPr>
      </w:pPr>
      <w:r>
        <w:rPr>
          <w:rFonts w:ascii="Arial" w:hAnsi="Arial"/>
        </w:rPr>
        <w:tab/>
        <w:t xml:space="preserve">Clerk of Session: Marion Mitchell   </w:t>
      </w:r>
      <w:r>
        <w:rPr>
          <w:rFonts w:ascii="Arial" w:hAnsi="Arial"/>
        </w:rPr>
        <w:tab/>
      </w:r>
      <w:r>
        <w:rPr>
          <w:rFonts w:ascii="Arial" w:hAnsi="Arial"/>
        </w:rPr>
        <w:tab/>
        <w:t>Time: 5:30 p.m.</w:t>
      </w:r>
    </w:p>
    <w:p w:rsidR="00F961D4" w:rsidRDefault="00F961D4" w:rsidP="00154F84">
      <w:pPr>
        <w:tabs>
          <w:tab w:val="left" w:pos="360"/>
        </w:tabs>
        <w:ind w:left="360" w:hanging="360"/>
        <w:rPr>
          <w:rFonts w:ascii="Arial" w:hAnsi="Arial" w:cs="Arial"/>
          <w:sz w:val="20"/>
          <w:szCs w:val="20"/>
        </w:rPr>
      </w:pPr>
      <w:r w:rsidRPr="00AB3813">
        <w:rPr>
          <w:rFonts w:ascii="Arial" w:hAnsi="Arial" w:cs="Arial"/>
          <w:sz w:val="20"/>
          <w:szCs w:val="20"/>
        </w:rPr>
        <w:tab/>
      </w:r>
      <w:r w:rsidRPr="00AB3813">
        <w:rPr>
          <w:rFonts w:ascii="Arial" w:hAnsi="Arial" w:cs="Arial"/>
          <w:sz w:val="20"/>
          <w:szCs w:val="20"/>
        </w:rPr>
        <w:tab/>
      </w:r>
    </w:p>
    <w:tbl>
      <w:tblPr>
        <w:tblW w:w="0" w:type="auto"/>
        <w:tblInd w:w="360" w:type="dxa"/>
        <w:tblLayout w:type="fixed"/>
        <w:tblLook w:val="01E0"/>
      </w:tblPr>
      <w:tblGrid>
        <w:gridCol w:w="1883"/>
        <w:gridCol w:w="2005"/>
        <w:gridCol w:w="1980"/>
        <w:gridCol w:w="1980"/>
      </w:tblGrid>
      <w:tr w:rsidR="00F961D4" w:rsidRPr="00154F84" w:rsidTr="00DC534B">
        <w:tc>
          <w:tcPr>
            <w:tcW w:w="1883" w:type="dxa"/>
          </w:tcPr>
          <w:p w:rsidR="00F961D4" w:rsidRPr="00DC534B" w:rsidRDefault="00F961D4" w:rsidP="00A77C5B">
            <w:pPr>
              <w:rPr>
                <w:rFonts w:ascii="Arial" w:hAnsi="Arial" w:cs="Arial"/>
                <w:sz w:val="20"/>
                <w:szCs w:val="20"/>
              </w:rPr>
            </w:pPr>
            <w:r w:rsidRPr="00DC534B">
              <w:rPr>
                <w:rFonts w:ascii="Arial" w:hAnsi="Arial" w:cs="Arial"/>
                <w:sz w:val="20"/>
                <w:szCs w:val="20"/>
              </w:rPr>
              <w:t>Elders Present:</w:t>
            </w:r>
          </w:p>
        </w:tc>
        <w:tc>
          <w:tcPr>
            <w:tcW w:w="2005" w:type="dxa"/>
          </w:tcPr>
          <w:p w:rsidR="00F961D4" w:rsidRPr="003863AB" w:rsidRDefault="00F961D4" w:rsidP="00AD270F">
            <w:pPr>
              <w:rPr>
                <w:rFonts w:ascii="Arial" w:hAnsi="Arial" w:cs="Arial"/>
                <w:sz w:val="20"/>
                <w:szCs w:val="20"/>
              </w:rPr>
            </w:pPr>
            <w:r w:rsidRPr="003863AB">
              <w:rPr>
                <w:rFonts w:ascii="Arial" w:hAnsi="Arial" w:cs="Arial"/>
                <w:sz w:val="20"/>
                <w:szCs w:val="20"/>
              </w:rPr>
              <w:t>Marion Mitchell</w:t>
            </w:r>
          </w:p>
        </w:tc>
        <w:tc>
          <w:tcPr>
            <w:tcW w:w="1980" w:type="dxa"/>
          </w:tcPr>
          <w:p w:rsidR="00F961D4" w:rsidRPr="003863AB" w:rsidRDefault="00F961D4" w:rsidP="00DD53A8">
            <w:pPr>
              <w:rPr>
                <w:rFonts w:ascii="Arial" w:hAnsi="Arial" w:cs="Arial"/>
                <w:sz w:val="20"/>
                <w:szCs w:val="20"/>
              </w:rPr>
            </w:pPr>
            <w:r w:rsidRPr="003863AB">
              <w:rPr>
                <w:rFonts w:ascii="Arial" w:hAnsi="Arial" w:cs="Arial"/>
                <w:sz w:val="20"/>
                <w:szCs w:val="20"/>
              </w:rPr>
              <w:t>A. J. Manett</w:t>
            </w:r>
          </w:p>
        </w:tc>
        <w:tc>
          <w:tcPr>
            <w:tcW w:w="1980" w:type="dxa"/>
          </w:tcPr>
          <w:p w:rsidR="00F961D4" w:rsidRPr="003863AB" w:rsidRDefault="00F961D4" w:rsidP="00FB7ED8">
            <w:pPr>
              <w:rPr>
                <w:rFonts w:ascii="Arial" w:hAnsi="Arial" w:cs="Arial"/>
                <w:sz w:val="20"/>
                <w:szCs w:val="20"/>
              </w:rPr>
            </w:pPr>
            <w:r>
              <w:rPr>
                <w:rFonts w:ascii="Arial" w:hAnsi="Arial" w:cs="Arial"/>
                <w:sz w:val="20"/>
                <w:szCs w:val="20"/>
              </w:rPr>
              <w:t>Sarah Morton</w:t>
            </w:r>
          </w:p>
        </w:tc>
      </w:tr>
      <w:tr w:rsidR="00F961D4" w:rsidRPr="00154F84" w:rsidTr="00DC534B">
        <w:tc>
          <w:tcPr>
            <w:tcW w:w="1883" w:type="dxa"/>
          </w:tcPr>
          <w:p w:rsidR="00F961D4" w:rsidRPr="00DC534B" w:rsidRDefault="00F961D4" w:rsidP="00A77C5B">
            <w:pPr>
              <w:rPr>
                <w:rFonts w:ascii="Arial" w:hAnsi="Arial" w:cs="Arial"/>
                <w:sz w:val="20"/>
                <w:szCs w:val="20"/>
              </w:rPr>
            </w:pPr>
          </w:p>
        </w:tc>
        <w:tc>
          <w:tcPr>
            <w:tcW w:w="2005" w:type="dxa"/>
          </w:tcPr>
          <w:p w:rsidR="00F961D4" w:rsidRPr="003863AB" w:rsidRDefault="00F961D4" w:rsidP="00AD270F">
            <w:pPr>
              <w:rPr>
                <w:rFonts w:ascii="Arial" w:hAnsi="Arial" w:cs="Arial"/>
                <w:sz w:val="20"/>
                <w:szCs w:val="20"/>
              </w:rPr>
            </w:pPr>
            <w:r w:rsidRPr="003863AB">
              <w:rPr>
                <w:rFonts w:ascii="Arial" w:hAnsi="Arial" w:cs="Arial"/>
                <w:sz w:val="20"/>
                <w:szCs w:val="20"/>
              </w:rPr>
              <w:t>Laura Ott</w:t>
            </w:r>
          </w:p>
        </w:tc>
        <w:tc>
          <w:tcPr>
            <w:tcW w:w="1980" w:type="dxa"/>
          </w:tcPr>
          <w:p w:rsidR="00F961D4" w:rsidRPr="003863AB" w:rsidRDefault="00F961D4" w:rsidP="007A2C20">
            <w:pPr>
              <w:rPr>
                <w:rFonts w:ascii="Arial" w:hAnsi="Arial" w:cs="Arial"/>
                <w:sz w:val="20"/>
                <w:szCs w:val="20"/>
              </w:rPr>
            </w:pPr>
          </w:p>
        </w:tc>
        <w:tc>
          <w:tcPr>
            <w:tcW w:w="1980" w:type="dxa"/>
          </w:tcPr>
          <w:p w:rsidR="00F961D4" w:rsidRPr="003863AB" w:rsidRDefault="00F961D4" w:rsidP="00FB7ED8">
            <w:pPr>
              <w:rPr>
                <w:rFonts w:ascii="Arial" w:hAnsi="Arial" w:cs="Arial"/>
                <w:sz w:val="20"/>
                <w:szCs w:val="20"/>
              </w:rPr>
            </w:pPr>
            <w:r>
              <w:rPr>
                <w:rFonts w:ascii="Arial" w:hAnsi="Arial" w:cs="Arial"/>
                <w:sz w:val="20"/>
                <w:szCs w:val="20"/>
              </w:rPr>
              <w:t>Tina Smith</w:t>
            </w:r>
          </w:p>
        </w:tc>
      </w:tr>
      <w:tr w:rsidR="00F961D4" w:rsidRPr="00154F84" w:rsidTr="00DC534B">
        <w:tc>
          <w:tcPr>
            <w:tcW w:w="1883" w:type="dxa"/>
          </w:tcPr>
          <w:p w:rsidR="00F961D4" w:rsidRPr="004822E3" w:rsidRDefault="00F961D4" w:rsidP="002C0D73">
            <w:pPr>
              <w:rPr>
                <w:rFonts w:ascii="Arial" w:hAnsi="Arial" w:cs="Arial"/>
                <w:sz w:val="20"/>
                <w:szCs w:val="20"/>
              </w:rPr>
            </w:pPr>
            <w:r w:rsidRPr="004822E3">
              <w:rPr>
                <w:rFonts w:ascii="Arial" w:hAnsi="Arial" w:cs="Arial"/>
                <w:sz w:val="20"/>
                <w:szCs w:val="20"/>
              </w:rPr>
              <w:t xml:space="preserve">Elders Excused: </w:t>
            </w:r>
          </w:p>
        </w:tc>
        <w:tc>
          <w:tcPr>
            <w:tcW w:w="2005" w:type="dxa"/>
          </w:tcPr>
          <w:p w:rsidR="00F961D4" w:rsidRDefault="00F961D4" w:rsidP="002C0D73">
            <w:r w:rsidRPr="0012351E">
              <w:rPr>
                <w:rFonts w:ascii="Arial" w:hAnsi="Arial" w:cs="Arial"/>
                <w:sz w:val="20"/>
                <w:szCs w:val="20"/>
              </w:rPr>
              <w:t>Sue Henderson</w:t>
            </w:r>
          </w:p>
        </w:tc>
        <w:tc>
          <w:tcPr>
            <w:tcW w:w="1980" w:type="dxa"/>
          </w:tcPr>
          <w:p w:rsidR="00F961D4" w:rsidRPr="004822E3" w:rsidRDefault="00F961D4" w:rsidP="002C0D73">
            <w:pPr>
              <w:rPr>
                <w:rFonts w:ascii="Arial" w:hAnsi="Arial" w:cs="Arial"/>
                <w:sz w:val="20"/>
                <w:szCs w:val="20"/>
              </w:rPr>
            </w:pPr>
            <w:r w:rsidRPr="00AB3813">
              <w:rPr>
                <w:rFonts w:ascii="Arial" w:hAnsi="Arial" w:cs="Arial"/>
                <w:sz w:val="20"/>
                <w:szCs w:val="20"/>
              </w:rPr>
              <w:t>Brad Milner</w:t>
            </w:r>
          </w:p>
        </w:tc>
        <w:tc>
          <w:tcPr>
            <w:tcW w:w="1980" w:type="dxa"/>
          </w:tcPr>
          <w:p w:rsidR="00F961D4" w:rsidRPr="003863AB" w:rsidRDefault="00F961D4" w:rsidP="00FB7ED8">
            <w:pPr>
              <w:rPr>
                <w:rFonts w:ascii="Arial" w:hAnsi="Arial" w:cs="Arial"/>
                <w:sz w:val="20"/>
                <w:szCs w:val="20"/>
              </w:rPr>
            </w:pPr>
            <w:r w:rsidRPr="004822E3">
              <w:rPr>
                <w:rFonts w:ascii="Arial" w:hAnsi="Arial" w:cs="Arial"/>
                <w:sz w:val="20"/>
                <w:szCs w:val="20"/>
              </w:rPr>
              <w:t>Debra Gammons</w:t>
            </w:r>
          </w:p>
        </w:tc>
      </w:tr>
      <w:tr w:rsidR="00F961D4" w:rsidRPr="00154F84" w:rsidTr="00DC534B">
        <w:tc>
          <w:tcPr>
            <w:tcW w:w="1883" w:type="dxa"/>
          </w:tcPr>
          <w:p w:rsidR="00F961D4" w:rsidRPr="004822E3" w:rsidRDefault="00F961D4" w:rsidP="002C0D73">
            <w:pPr>
              <w:rPr>
                <w:rFonts w:ascii="Arial" w:hAnsi="Arial" w:cs="Arial"/>
                <w:sz w:val="20"/>
                <w:szCs w:val="20"/>
              </w:rPr>
            </w:pPr>
          </w:p>
        </w:tc>
        <w:tc>
          <w:tcPr>
            <w:tcW w:w="2005" w:type="dxa"/>
          </w:tcPr>
          <w:p w:rsidR="00F961D4" w:rsidRDefault="00F961D4" w:rsidP="002C0D73">
            <w:r w:rsidRPr="004822E3">
              <w:rPr>
                <w:rFonts w:ascii="Arial" w:hAnsi="Arial" w:cs="Arial"/>
                <w:sz w:val="20"/>
                <w:szCs w:val="20"/>
              </w:rPr>
              <w:t>Jerald Hucks</w:t>
            </w:r>
          </w:p>
        </w:tc>
        <w:tc>
          <w:tcPr>
            <w:tcW w:w="1980" w:type="dxa"/>
          </w:tcPr>
          <w:p w:rsidR="00F961D4" w:rsidRDefault="00F961D4" w:rsidP="002C0D73">
            <w:pPr>
              <w:rPr>
                <w:rFonts w:ascii="Arial" w:hAnsi="Arial" w:cs="Arial"/>
                <w:sz w:val="20"/>
                <w:szCs w:val="20"/>
              </w:rPr>
            </w:pPr>
            <w:r w:rsidRPr="003863AB">
              <w:rPr>
                <w:rFonts w:ascii="Arial" w:hAnsi="Arial" w:cs="Arial"/>
                <w:sz w:val="20"/>
                <w:szCs w:val="20"/>
              </w:rPr>
              <w:t>Aled Pritchard</w:t>
            </w:r>
          </w:p>
        </w:tc>
        <w:tc>
          <w:tcPr>
            <w:tcW w:w="1980" w:type="dxa"/>
          </w:tcPr>
          <w:p w:rsidR="00F961D4" w:rsidRDefault="00F961D4" w:rsidP="00FB7ED8">
            <w:pPr>
              <w:rPr>
                <w:rFonts w:ascii="Arial" w:hAnsi="Arial" w:cs="Arial"/>
                <w:sz w:val="20"/>
                <w:szCs w:val="20"/>
              </w:rPr>
            </w:pPr>
            <w:r>
              <w:rPr>
                <w:rFonts w:ascii="Arial" w:hAnsi="Arial" w:cs="Arial"/>
                <w:sz w:val="20"/>
                <w:szCs w:val="20"/>
              </w:rPr>
              <w:t>Dave Jackson</w:t>
            </w:r>
          </w:p>
        </w:tc>
      </w:tr>
      <w:tr w:rsidR="00F961D4" w:rsidRPr="00154F84" w:rsidTr="00DC534B">
        <w:tc>
          <w:tcPr>
            <w:tcW w:w="1883" w:type="dxa"/>
          </w:tcPr>
          <w:p w:rsidR="00F961D4" w:rsidRPr="004822E3" w:rsidRDefault="00F961D4" w:rsidP="002C0D73">
            <w:pPr>
              <w:rPr>
                <w:rFonts w:ascii="Arial" w:hAnsi="Arial" w:cs="Arial"/>
                <w:sz w:val="20"/>
                <w:szCs w:val="20"/>
              </w:rPr>
            </w:pPr>
          </w:p>
        </w:tc>
        <w:tc>
          <w:tcPr>
            <w:tcW w:w="2005" w:type="dxa"/>
          </w:tcPr>
          <w:p w:rsidR="00F961D4" w:rsidRPr="004822E3" w:rsidRDefault="00F961D4" w:rsidP="002C0D73">
            <w:pPr>
              <w:rPr>
                <w:rFonts w:ascii="Arial" w:hAnsi="Arial" w:cs="Arial"/>
                <w:sz w:val="20"/>
                <w:szCs w:val="20"/>
              </w:rPr>
            </w:pPr>
            <w:r>
              <w:rPr>
                <w:rFonts w:ascii="Arial" w:hAnsi="Arial" w:cs="Arial"/>
                <w:sz w:val="20"/>
                <w:szCs w:val="20"/>
              </w:rPr>
              <w:t>Nathaniel Walker</w:t>
            </w:r>
          </w:p>
        </w:tc>
        <w:tc>
          <w:tcPr>
            <w:tcW w:w="1980" w:type="dxa"/>
          </w:tcPr>
          <w:p w:rsidR="00F961D4" w:rsidRPr="003863AB" w:rsidRDefault="00F961D4" w:rsidP="002C0D73">
            <w:pPr>
              <w:rPr>
                <w:rFonts w:ascii="Arial" w:hAnsi="Arial" w:cs="Arial"/>
                <w:sz w:val="20"/>
                <w:szCs w:val="20"/>
              </w:rPr>
            </w:pPr>
          </w:p>
        </w:tc>
        <w:tc>
          <w:tcPr>
            <w:tcW w:w="1980" w:type="dxa"/>
          </w:tcPr>
          <w:p w:rsidR="00F961D4" w:rsidRDefault="00F961D4" w:rsidP="00FB7ED8">
            <w:pPr>
              <w:rPr>
                <w:rFonts w:ascii="Arial" w:hAnsi="Arial" w:cs="Arial"/>
                <w:sz w:val="20"/>
                <w:szCs w:val="20"/>
              </w:rPr>
            </w:pPr>
          </w:p>
        </w:tc>
      </w:tr>
    </w:tbl>
    <w:p w:rsidR="00F961D4" w:rsidRPr="00AE67EA" w:rsidRDefault="00F961D4" w:rsidP="00E63184">
      <w:pPr>
        <w:rPr>
          <w:sz w:val="20"/>
          <w:szCs w:val="20"/>
        </w:rPr>
      </w:pPr>
    </w:p>
    <w:p w:rsidR="00F961D4" w:rsidRDefault="00F961D4" w:rsidP="0026530E">
      <w:pPr>
        <w:rPr>
          <w:rFonts w:ascii="Arial" w:hAnsi="Arial"/>
          <w:sz w:val="20"/>
        </w:rPr>
      </w:pPr>
      <w:r>
        <w:rPr>
          <w:rFonts w:ascii="Arial" w:hAnsi="Arial"/>
          <w:sz w:val="20"/>
          <w:u w:val="single"/>
        </w:rPr>
        <w:t>CALL TO ORDER</w:t>
      </w:r>
      <w:r>
        <w:rPr>
          <w:rFonts w:ascii="Arial" w:hAnsi="Arial"/>
          <w:sz w:val="20"/>
        </w:rPr>
        <w:t>:</w:t>
      </w:r>
    </w:p>
    <w:p w:rsidR="00F961D4" w:rsidRDefault="00F961D4" w:rsidP="0026530E">
      <w:pPr>
        <w:rPr>
          <w:rFonts w:ascii="Arial" w:hAnsi="Arial"/>
          <w:sz w:val="20"/>
        </w:rPr>
      </w:pPr>
      <w:r>
        <w:rPr>
          <w:rFonts w:ascii="Arial" w:hAnsi="Arial"/>
          <w:sz w:val="20"/>
        </w:rPr>
        <w:t xml:space="preserve">The meeting was called to order at 5:38 p.m. by the moderator.  A quorum (moderator plus 4 elders) was declared (5 elders present + 7 excused + 0 absent + 0 vacancies = 12).  </w:t>
      </w:r>
    </w:p>
    <w:p w:rsidR="00F961D4" w:rsidRDefault="00F961D4" w:rsidP="0026530E">
      <w:pPr>
        <w:ind w:left="360" w:hanging="360"/>
        <w:rPr>
          <w:rFonts w:ascii="Arial" w:hAnsi="Arial" w:cs="Arial"/>
          <w:sz w:val="20"/>
          <w:szCs w:val="20"/>
        </w:rPr>
      </w:pPr>
    </w:p>
    <w:p w:rsidR="00F961D4" w:rsidRDefault="00F961D4" w:rsidP="0026530E">
      <w:pPr>
        <w:pStyle w:val="Heading3"/>
        <w:rPr>
          <w:rFonts w:ascii="Arial" w:hAnsi="Arial"/>
          <w:u w:val="none"/>
        </w:rPr>
      </w:pPr>
      <w:r>
        <w:rPr>
          <w:rFonts w:ascii="Arial" w:hAnsi="Arial"/>
        </w:rPr>
        <w:t>DEVOTION</w:t>
      </w:r>
      <w:r>
        <w:rPr>
          <w:rFonts w:ascii="Arial" w:hAnsi="Arial"/>
          <w:u w:val="none"/>
        </w:rPr>
        <w:t xml:space="preserve">:  </w:t>
      </w:r>
    </w:p>
    <w:p w:rsidR="00F961D4" w:rsidRPr="00575B1B" w:rsidRDefault="00F961D4" w:rsidP="00BE1990">
      <w:pPr>
        <w:ind w:left="18"/>
        <w:rPr>
          <w:rFonts w:ascii="Arial" w:hAnsi="Arial" w:cs="Arial"/>
          <w:sz w:val="20"/>
          <w:szCs w:val="20"/>
        </w:rPr>
      </w:pPr>
      <w:r>
        <w:rPr>
          <w:rFonts w:ascii="Arial" w:hAnsi="Arial"/>
          <w:sz w:val="20"/>
        </w:rPr>
        <w:t>The Moderator</w:t>
      </w:r>
      <w:r>
        <w:rPr>
          <w:rFonts w:ascii="Arial" w:hAnsi="Arial" w:cs="Arial"/>
          <w:sz w:val="20"/>
          <w:szCs w:val="20"/>
        </w:rPr>
        <w:t xml:space="preserve"> had a prayer to open the meeting and read from Isaiah 61 and John 1 and added devotional comments.  </w:t>
      </w:r>
    </w:p>
    <w:p w:rsidR="00F961D4" w:rsidRDefault="00F961D4" w:rsidP="00E17CA3">
      <w:pPr>
        <w:ind w:left="360" w:hanging="360"/>
        <w:rPr>
          <w:rFonts w:ascii="Arial" w:hAnsi="Arial" w:cs="Arial"/>
          <w:sz w:val="20"/>
          <w:szCs w:val="20"/>
          <w:u w:val="single"/>
        </w:rPr>
      </w:pPr>
    </w:p>
    <w:p w:rsidR="00F961D4" w:rsidRPr="0097583D" w:rsidRDefault="00F961D4" w:rsidP="00E17CA3">
      <w:pPr>
        <w:ind w:left="360" w:hanging="360"/>
        <w:rPr>
          <w:rFonts w:ascii="Arial" w:hAnsi="Arial" w:cs="Arial"/>
          <w:sz w:val="20"/>
          <w:szCs w:val="20"/>
          <w:u w:val="single"/>
        </w:rPr>
      </w:pPr>
      <w:r w:rsidRPr="0097583D">
        <w:rPr>
          <w:rFonts w:ascii="Arial" w:hAnsi="Arial" w:cs="Arial"/>
          <w:sz w:val="20"/>
          <w:szCs w:val="20"/>
          <w:u w:val="single"/>
        </w:rPr>
        <w:t>APPROVAL OF THE AGENDA</w:t>
      </w:r>
      <w:r w:rsidRPr="00892DF2">
        <w:rPr>
          <w:rFonts w:ascii="Arial" w:hAnsi="Arial" w:cs="Arial"/>
          <w:sz w:val="20"/>
          <w:szCs w:val="20"/>
        </w:rPr>
        <w:t>:</w:t>
      </w:r>
    </w:p>
    <w:p w:rsidR="00F961D4" w:rsidRDefault="00F961D4" w:rsidP="00E17CA3">
      <w:pPr>
        <w:rPr>
          <w:rFonts w:ascii="Arial" w:hAnsi="Arial" w:cs="Arial"/>
          <w:sz w:val="20"/>
          <w:szCs w:val="20"/>
        </w:rPr>
      </w:pPr>
      <w:r>
        <w:rPr>
          <w:rFonts w:ascii="Arial" w:hAnsi="Arial" w:cs="Arial"/>
          <w:sz w:val="20"/>
          <w:szCs w:val="20"/>
        </w:rPr>
        <w:t>The submitted agenda was approved on a motion by</w:t>
      </w:r>
      <w:r w:rsidRPr="00B20960">
        <w:rPr>
          <w:rFonts w:ascii="Arial" w:hAnsi="Arial" w:cs="Arial"/>
          <w:sz w:val="20"/>
          <w:szCs w:val="20"/>
        </w:rPr>
        <w:t xml:space="preserve"> </w:t>
      </w:r>
      <w:r w:rsidRPr="003863AB">
        <w:rPr>
          <w:rFonts w:ascii="Arial" w:hAnsi="Arial" w:cs="Arial"/>
          <w:sz w:val="20"/>
          <w:szCs w:val="20"/>
        </w:rPr>
        <w:t>A. J. Manett</w:t>
      </w:r>
      <w:r>
        <w:rPr>
          <w:rFonts w:ascii="Arial" w:hAnsi="Arial" w:cs="Arial"/>
          <w:sz w:val="20"/>
          <w:szCs w:val="20"/>
        </w:rPr>
        <w:t xml:space="preserve"> and a second.</w:t>
      </w:r>
    </w:p>
    <w:p w:rsidR="00F961D4" w:rsidRDefault="00F961D4" w:rsidP="00F74E85">
      <w:pPr>
        <w:tabs>
          <w:tab w:val="left" w:pos="3798"/>
        </w:tabs>
        <w:ind w:left="705" w:right="-180" w:hanging="360"/>
        <w:rPr>
          <w:rFonts w:ascii="Arial" w:hAnsi="Arial" w:cs="Arial"/>
          <w:sz w:val="20"/>
          <w:szCs w:val="20"/>
        </w:rPr>
      </w:pPr>
    </w:p>
    <w:p w:rsidR="00F961D4" w:rsidRDefault="00F961D4" w:rsidP="001B22C0">
      <w:pPr>
        <w:rPr>
          <w:rFonts w:ascii="Arial" w:hAnsi="Arial"/>
          <w:sz w:val="20"/>
        </w:rPr>
      </w:pPr>
      <w:r>
        <w:rPr>
          <w:rFonts w:ascii="Arial" w:hAnsi="Arial"/>
          <w:sz w:val="20"/>
          <w:u w:val="single"/>
        </w:rPr>
        <w:t>APPROVAL OF MINUTES</w:t>
      </w:r>
      <w:r>
        <w:rPr>
          <w:rFonts w:ascii="Arial" w:hAnsi="Arial"/>
          <w:sz w:val="20"/>
        </w:rPr>
        <w:t>:</w:t>
      </w:r>
    </w:p>
    <w:p w:rsidR="00F961D4" w:rsidRDefault="00F961D4" w:rsidP="001B22C0">
      <w:pPr>
        <w:rPr>
          <w:rFonts w:ascii="Arial" w:hAnsi="Arial"/>
          <w:sz w:val="20"/>
        </w:rPr>
      </w:pPr>
      <w:r>
        <w:rPr>
          <w:rFonts w:ascii="Arial" w:hAnsi="Arial"/>
          <w:sz w:val="20"/>
        </w:rPr>
        <w:t xml:space="preserve">It was voted to approve on a motion by </w:t>
      </w:r>
      <w:r w:rsidRPr="00DC534B">
        <w:rPr>
          <w:rFonts w:ascii="Arial" w:hAnsi="Arial" w:cs="Arial"/>
          <w:sz w:val="20"/>
          <w:szCs w:val="20"/>
        </w:rPr>
        <w:t>Marion Mitchell</w:t>
      </w:r>
      <w:r>
        <w:rPr>
          <w:rFonts w:ascii="Arial" w:hAnsi="Arial"/>
          <w:sz w:val="20"/>
        </w:rPr>
        <w:t xml:space="preserve"> and a second:  </w:t>
      </w:r>
      <w:r>
        <w:rPr>
          <w:rFonts w:ascii="Arial" w:hAnsi="Arial"/>
          <w:sz w:val="20"/>
        </w:rPr>
        <w:tab/>
      </w:r>
    </w:p>
    <w:p w:rsidR="00F961D4" w:rsidRDefault="00F961D4" w:rsidP="00B402F6">
      <w:pPr>
        <w:pStyle w:val="NoSpacing"/>
        <w:spacing w:line="200" w:lineRule="atLeast"/>
        <w:ind w:left="360"/>
        <w:rPr>
          <w:rFonts w:ascii="Arial" w:hAnsi="Arial" w:cs="Arial"/>
          <w:sz w:val="20"/>
          <w:szCs w:val="20"/>
        </w:rPr>
      </w:pPr>
      <w:r>
        <w:t xml:space="preserve">Minutes of the </w:t>
      </w:r>
      <w:r>
        <w:rPr>
          <w:rFonts w:ascii="Arial" w:hAnsi="Arial" w:cs="Arial"/>
          <w:sz w:val="20"/>
          <w:szCs w:val="20"/>
        </w:rPr>
        <w:t>November 14,</w:t>
      </w:r>
      <w:r w:rsidRPr="00BF2E7E">
        <w:rPr>
          <w:rFonts w:ascii="Arial" w:hAnsi="Arial" w:cs="Arial"/>
          <w:sz w:val="20"/>
          <w:szCs w:val="20"/>
        </w:rPr>
        <w:t xml:space="preserve"> 201</w:t>
      </w:r>
      <w:r>
        <w:rPr>
          <w:rFonts w:ascii="Arial" w:hAnsi="Arial" w:cs="Arial"/>
          <w:sz w:val="20"/>
          <w:szCs w:val="20"/>
        </w:rPr>
        <w:t>7</w:t>
      </w:r>
      <w:r w:rsidRPr="00BF2E7E">
        <w:rPr>
          <w:rFonts w:ascii="Arial" w:hAnsi="Arial" w:cs="Arial"/>
          <w:sz w:val="20"/>
          <w:szCs w:val="20"/>
        </w:rPr>
        <w:t xml:space="preserve"> Stated Meeting of the Session</w:t>
      </w:r>
      <w:r>
        <w:rPr>
          <w:rFonts w:ascii="Arial" w:hAnsi="Arial" w:cs="Arial"/>
          <w:sz w:val="20"/>
          <w:szCs w:val="20"/>
        </w:rPr>
        <w:t xml:space="preserve"> as amended.</w:t>
      </w:r>
    </w:p>
    <w:p w:rsidR="00F961D4" w:rsidRPr="00B402F6" w:rsidRDefault="00F961D4" w:rsidP="00281DC0">
      <w:pPr>
        <w:pStyle w:val="NoSpacing"/>
        <w:spacing w:line="200" w:lineRule="atLeast"/>
        <w:ind w:left="360"/>
        <w:rPr>
          <w:rFonts w:ascii="Arial" w:hAnsi="Arial" w:cs="Arial"/>
          <w:sz w:val="20"/>
          <w:szCs w:val="20"/>
        </w:rPr>
      </w:pPr>
    </w:p>
    <w:p w:rsidR="00F961D4" w:rsidRDefault="00F961D4" w:rsidP="001B22C0">
      <w:pPr>
        <w:tabs>
          <w:tab w:val="center" w:pos="360"/>
        </w:tabs>
        <w:ind w:left="360" w:hanging="360"/>
        <w:rPr>
          <w:rFonts w:ascii="Arial" w:hAnsi="Arial"/>
          <w:sz w:val="20"/>
        </w:rPr>
      </w:pPr>
      <w:r>
        <w:rPr>
          <w:rFonts w:ascii="Arial" w:hAnsi="Arial"/>
          <w:sz w:val="20"/>
          <w:u w:val="single"/>
        </w:rPr>
        <w:t xml:space="preserve">BOOK OF ORDER </w:t>
      </w:r>
      <w:r w:rsidRPr="005A7E0E">
        <w:rPr>
          <w:rFonts w:ascii="Arial" w:hAnsi="Arial"/>
          <w:sz w:val="20"/>
          <w:u w:val="single"/>
        </w:rPr>
        <w:t>PROCEDURAL ITEMS</w:t>
      </w:r>
      <w:r>
        <w:rPr>
          <w:rFonts w:ascii="Arial" w:hAnsi="Arial"/>
          <w:sz w:val="20"/>
        </w:rPr>
        <w:t xml:space="preserve">: </w:t>
      </w:r>
    </w:p>
    <w:p w:rsidR="00F961D4" w:rsidRPr="00A44C62" w:rsidRDefault="00F961D4" w:rsidP="00A44C62">
      <w:pPr>
        <w:tabs>
          <w:tab w:val="left" w:pos="360"/>
        </w:tabs>
        <w:ind w:left="360" w:hanging="360"/>
        <w:rPr>
          <w:rFonts w:ascii="Arial" w:hAnsi="Arial"/>
          <w:sz w:val="20"/>
        </w:rPr>
      </w:pPr>
      <w:r w:rsidRPr="0061101F">
        <w:rPr>
          <w:rFonts w:ascii="Arial" w:hAnsi="Arial" w:cs="Arial"/>
          <w:sz w:val="20"/>
          <w:szCs w:val="20"/>
        </w:rPr>
        <w:t>a.</w:t>
      </w:r>
      <w:r>
        <w:rPr>
          <w:rFonts w:ascii="Arial" w:hAnsi="Arial" w:cs="Arial"/>
          <w:sz w:val="20"/>
          <w:szCs w:val="20"/>
        </w:rPr>
        <w:tab/>
      </w:r>
      <w:r w:rsidRPr="003F47EE">
        <w:rPr>
          <w:rFonts w:ascii="Arial" w:hAnsi="Arial"/>
          <w:sz w:val="20"/>
        </w:rPr>
        <w:t>Worship-Communion was served to</w:t>
      </w:r>
      <w:r>
        <w:rPr>
          <w:rFonts w:ascii="Arial" w:hAnsi="Arial"/>
          <w:sz w:val="20"/>
        </w:rPr>
        <w:t xml:space="preserve"> 132 people at </w:t>
      </w:r>
      <w:r w:rsidRPr="003F47EE">
        <w:rPr>
          <w:rFonts w:ascii="Arial" w:hAnsi="Arial"/>
          <w:sz w:val="20"/>
        </w:rPr>
        <w:t xml:space="preserve">Sanctuary Worship on </w:t>
      </w:r>
      <w:r>
        <w:rPr>
          <w:rFonts w:ascii="Arial" w:hAnsi="Arial"/>
          <w:sz w:val="20"/>
        </w:rPr>
        <w:t>December 3, 2</w:t>
      </w:r>
      <w:r w:rsidRPr="003F47EE">
        <w:rPr>
          <w:rFonts w:ascii="Arial" w:hAnsi="Arial"/>
          <w:sz w:val="20"/>
        </w:rPr>
        <w:t>01</w:t>
      </w:r>
      <w:r>
        <w:rPr>
          <w:rFonts w:ascii="Arial" w:hAnsi="Arial"/>
          <w:sz w:val="20"/>
        </w:rPr>
        <w:t>7.</w:t>
      </w:r>
    </w:p>
    <w:p w:rsidR="00F961D4" w:rsidRDefault="00F961D4" w:rsidP="0043415E">
      <w:pPr>
        <w:tabs>
          <w:tab w:val="left" w:pos="720"/>
        </w:tabs>
        <w:ind w:left="360" w:hanging="360"/>
        <w:rPr>
          <w:rFonts w:ascii="Arial" w:hAnsi="Arial"/>
          <w:sz w:val="20"/>
        </w:rPr>
      </w:pPr>
      <w:r>
        <w:rPr>
          <w:rFonts w:ascii="Arial" w:hAnsi="Arial" w:cs="Arial"/>
          <w:sz w:val="20"/>
          <w:szCs w:val="20"/>
        </w:rPr>
        <w:t>b</w:t>
      </w:r>
      <w:r w:rsidRPr="006C0DBE">
        <w:rPr>
          <w:rFonts w:ascii="Arial" w:hAnsi="Arial" w:cs="Arial"/>
          <w:sz w:val="20"/>
          <w:szCs w:val="20"/>
        </w:rPr>
        <w:t>.</w:t>
      </w:r>
      <w:r>
        <w:rPr>
          <w:rFonts w:ascii="Arial" w:hAnsi="Arial" w:cs="Arial"/>
          <w:sz w:val="20"/>
          <w:szCs w:val="20"/>
        </w:rPr>
        <w:t xml:space="preserve">   T</w:t>
      </w:r>
      <w:r>
        <w:rPr>
          <w:rFonts w:ascii="Arial" w:hAnsi="Arial"/>
          <w:sz w:val="20"/>
        </w:rPr>
        <w:t>he following marriage is registered:</w:t>
      </w:r>
    </w:p>
    <w:p w:rsidR="00F961D4" w:rsidRDefault="00F961D4" w:rsidP="0043415E">
      <w:pPr>
        <w:tabs>
          <w:tab w:val="left" w:pos="5436"/>
          <w:tab w:val="left" w:pos="7533"/>
        </w:tabs>
        <w:ind w:left="720" w:right="-540"/>
        <w:rPr>
          <w:rFonts w:ascii="Arial" w:hAnsi="Arial"/>
          <w:sz w:val="20"/>
        </w:rPr>
      </w:pPr>
      <w:r>
        <w:rPr>
          <w:rFonts w:ascii="Arial" w:hAnsi="Arial"/>
          <w:sz w:val="20"/>
        </w:rPr>
        <w:t>Names</w:t>
      </w:r>
      <w:r>
        <w:rPr>
          <w:rFonts w:ascii="Arial" w:hAnsi="Arial"/>
          <w:sz w:val="20"/>
        </w:rPr>
        <w:tab/>
        <w:t>Wedding Date</w:t>
      </w:r>
      <w:r>
        <w:rPr>
          <w:rFonts w:ascii="Arial" w:hAnsi="Arial"/>
          <w:sz w:val="20"/>
        </w:rPr>
        <w:tab/>
        <w:t>Officiated By</w:t>
      </w:r>
    </w:p>
    <w:tbl>
      <w:tblPr>
        <w:tblW w:w="87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6"/>
        <w:gridCol w:w="2070"/>
        <w:gridCol w:w="2250"/>
      </w:tblGrid>
      <w:tr w:rsidR="00F961D4" w:rsidTr="00CF5202">
        <w:tc>
          <w:tcPr>
            <w:tcW w:w="4446" w:type="dxa"/>
          </w:tcPr>
          <w:p w:rsidR="00F961D4" w:rsidRDefault="00F961D4" w:rsidP="00CF5202">
            <w:pPr>
              <w:tabs>
                <w:tab w:val="left" w:pos="5040"/>
                <w:tab w:val="left" w:pos="7200"/>
              </w:tabs>
              <w:rPr>
                <w:rFonts w:ascii="Arial" w:hAnsi="Arial" w:cs="Arial"/>
                <w:sz w:val="20"/>
                <w:szCs w:val="20"/>
              </w:rPr>
            </w:pPr>
            <w:r>
              <w:rPr>
                <w:rFonts w:ascii="Arial" w:hAnsi="Arial" w:cs="Arial"/>
                <w:sz w:val="20"/>
                <w:szCs w:val="20"/>
              </w:rPr>
              <w:t>Holly Elizabeth Olsen and Matthew Potter</w:t>
            </w:r>
          </w:p>
        </w:tc>
        <w:tc>
          <w:tcPr>
            <w:tcW w:w="2070" w:type="dxa"/>
          </w:tcPr>
          <w:p w:rsidR="00F961D4" w:rsidRDefault="00F961D4" w:rsidP="00CF5202">
            <w:pPr>
              <w:tabs>
                <w:tab w:val="left" w:pos="5040"/>
                <w:tab w:val="left" w:pos="7200"/>
              </w:tabs>
              <w:rPr>
                <w:rFonts w:ascii="Arial" w:hAnsi="Arial"/>
                <w:sz w:val="20"/>
              </w:rPr>
            </w:pPr>
            <w:r>
              <w:rPr>
                <w:rFonts w:ascii="Arial" w:hAnsi="Arial" w:cs="Arial"/>
                <w:sz w:val="20"/>
                <w:szCs w:val="20"/>
              </w:rPr>
              <w:t>November 18</w:t>
            </w:r>
            <w:r>
              <w:rPr>
                <w:rFonts w:ascii="Arial" w:hAnsi="Arial"/>
                <w:sz w:val="20"/>
              </w:rPr>
              <w:t>, 2017</w:t>
            </w:r>
          </w:p>
        </w:tc>
        <w:tc>
          <w:tcPr>
            <w:tcW w:w="2250" w:type="dxa"/>
          </w:tcPr>
          <w:p w:rsidR="00F961D4" w:rsidRDefault="00F961D4" w:rsidP="00CF5202">
            <w:r>
              <w:rPr>
                <w:rFonts w:ascii="Arial" w:hAnsi="Arial"/>
                <w:sz w:val="20"/>
              </w:rPr>
              <w:t xml:space="preserve">  </w:t>
            </w:r>
            <w:r>
              <w:rPr>
                <w:rFonts w:ascii="Arial" w:hAnsi="Arial" w:cs="Arial"/>
                <w:sz w:val="20"/>
                <w:szCs w:val="20"/>
              </w:rPr>
              <w:t>Dr. George Madison</w:t>
            </w:r>
          </w:p>
        </w:tc>
      </w:tr>
    </w:tbl>
    <w:p w:rsidR="00F961D4" w:rsidRDefault="00F961D4" w:rsidP="00A44C62">
      <w:pPr>
        <w:shd w:val="clear" w:color="auto" w:fill="FFFFFF"/>
        <w:tabs>
          <w:tab w:val="left" w:pos="630"/>
        </w:tabs>
        <w:ind w:left="342" w:hanging="342"/>
        <w:rPr>
          <w:rFonts w:ascii="Arial" w:hAnsi="Arial" w:cs="Arial"/>
          <w:color w:val="000000"/>
          <w:sz w:val="11"/>
          <w:szCs w:val="11"/>
        </w:rPr>
      </w:pPr>
      <w:r>
        <w:rPr>
          <w:rFonts w:ascii="Arial" w:hAnsi="Arial" w:cs="Arial"/>
          <w:color w:val="000000"/>
          <w:sz w:val="20"/>
          <w:szCs w:val="20"/>
        </w:rPr>
        <w:t>c.</w:t>
      </w:r>
      <w:r>
        <w:rPr>
          <w:rFonts w:ascii="Arial" w:hAnsi="Arial" w:cs="Arial"/>
          <w:color w:val="000000"/>
          <w:sz w:val="20"/>
          <w:szCs w:val="20"/>
        </w:rPr>
        <w:tab/>
      </w:r>
      <w:r>
        <w:rPr>
          <w:rFonts w:ascii="Arial" w:hAnsi="Arial" w:cs="Arial"/>
          <w:sz w:val="20"/>
          <w:szCs w:val="20"/>
        </w:rPr>
        <w:t>Tina Smith gave a report</w:t>
      </w:r>
      <w:r>
        <w:rPr>
          <w:rFonts w:ascii="Arial" w:hAnsi="Arial" w:cs="Arial"/>
          <w:b/>
          <w:sz w:val="20"/>
          <w:szCs w:val="20"/>
        </w:rPr>
        <w:t xml:space="preserve"> </w:t>
      </w:r>
      <w:r w:rsidRPr="003B235A">
        <w:rPr>
          <w:rFonts w:ascii="Arial" w:hAnsi="Arial" w:cs="Arial"/>
          <w:sz w:val="20"/>
          <w:szCs w:val="20"/>
        </w:rPr>
        <w:t>as</w:t>
      </w:r>
      <w:r>
        <w:rPr>
          <w:rFonts w:ascii="Arial" w:hAnsi="Arial" w:cs="Arial"/>
          <w:b/>
          <w:sz w:val="20"/>
          <w:szCs w:val="20"/>
        </w:rPr>
        <w:t xml:space="preserve"> </w:t>
      </w:r>
      <w:r>
        <w:rPr>
          <w:rFonts w:ascii="Arial" w:hAnsi="Arial" w:cs="Arial"/>
          <w:sz w:val="20"/>
          <w:szCs w:val="20"/>
        </w:rPr>
        <w:t xml:space="preserve">the Commissioner to the Charleston Atlantic </w:t>
      </w:r>
      <w:r w:rsidRPr="00376D1B">
        <w:rPr>
          <w:rFonts w:ascii="Arial" w:hAnsi="Arial" w:cs="Arial"/>
          <w:sz w:val="20"/>
          <w:szCs w:val="20"/>
        </w:rPr>
        <w:t>Presbytery</w:t>
      </w:r>
      <w:r w:rsidRPr="00376D1B">
        <w:rPr>
          <w:rFonts w:ascii="Arial" w:hAnsi="Arial" w:cs="Arial"/>
          <w:color w:val="000000"/>
          <w:sz w:val="20"/>
          <w:szCs w:val="20"/>
        </w:rPr>
        <w:t xml:space="preserve"> </w:t>
      </w:r>
      <w:r>
        <w:rPr>
          <w:rFonts w:ascii="Arial" w:hAnsi="Arial" w:cs="Arial"/>
          <w:color w:val="000000"/>
          <w:sz w:val="20"/>
          <w:szCs w:val="20"/>
        </w:rPr>
        <w:t xml:space="preserve">Fall </w:t>
      </w:r>
      <w:r>
        <w:rPr>
          <w:rStyle w:val="event-when"/>
          <w:rFonts w:ascii="Arial" w:hAnsi="Arial" w:cs="Arial"/>
          <w:color w:val="000000"/>
          <w:sz w:val="11"/>
          <w:szCs w:val="11"/>
        </w:rPr>
        <w:t xml:space="preserve"> </w:t>
      </w:r>
    </w:p>
    <w:p w:rsidR="00F961D4" w:rsidRPr="00233B8E" w:rsidRDefault="00F961D4" w:rsidP="00A44C62">
      <w:pPr>
        <w:shd w:val="clear" w:color="auto" w:fill="FFFFFF"/>
        <w:tabs>
          <w:tab w:val="left" w:pos="630"/>
        </w:tabs>
        <w:ind w:left="342" w:hanging="342"/>
        <w:rPr>
          <w:rFonts w:ascii="Arial" w:hAnsi="Arial" w:cs="Arial"/>
          <w:color w:val="000000"/>
          <w:sz w:val="18"/>
          <w:szCs w:val="18"/>
        </w:rPr>
      </w:pPr>
      <w:r>
        <w:rPr>
          <w:rFonts w:ascii="Arial" w:hAnsi="Arial" w:cs="Arial"/>
          <w:color w:val="000000"/>
          <w:sz w:val="20"/>
          <w:szCs w:val="20"/>
        </w:rPr>
        <w:tab/>
      </w:r>
      <w:r w:rsidRPr="00376D1B">
        <w:rPr>
          <w:rFonts w:ascii="Arial" w:hAnsi="Arial" w:cs="Arial"/>
          <w:color w:val="000000"/>
          <w:sz w:val="20"/>
          <w:szCs w:val="20"/>
        </w:rPr>
        <w:t>Stated</w:t>
      </w:r>
      <w:r w:rsidRPr="005458CD">
        <w:rPr>
          <w:rFonts w:ascii="Arial" w:hAnsi="Arial" w:cs="Arial"/>
          <w:color w:val="000000"/>
          <w:sz w:val="20"/>
          <w:szCs w:val="20"/>
        </w:rPr>
        <w:t xml:space="preserve"> Meeting</w:t>
      </w:r>
      <w:r>
        <w:rPr>
          <w:rFonts w:ascii="Arial" w:hAnsi="Arial" w:cs="Arial"/>
          <w:color w:val="000000"/>
          <w:sz w:val="20"/>
          <w:szCs w:val="20"/>
        </w:rPr>
        <w:t xml:space="preserve"> held</w:t>
      </w:r>
      <w:r w:rsidRPr="00233B8E">
        <w:rPr>
          <w:rFonts w:ascii="Arial" w:hAnsi="Arial" w:cs="Arial"/>
          <w:color w:val="000000"/>
          <w:sz w:val="18"/>
          <w:szCs w:val="18"/>
        </w:rPr>
        <w:t xml:space="preserve"> </w:t>
      </w:r>
      <w:r>
        <w:rPr>
          <w:rFonts w:ascii="Arial" w:hAnsi="Arial" w:cs="Arial"/>
          <w:color w:val="000000"/>
          <w:sz w:val="18"/>
          <w:szCs w:val="18"/>
        </w:rPr>
        <w:t>Tues</w:t>
      </w:r>
      <w:r w:rsidRPr="009A0B8E">
        <w:rPr>
          <w:rFonts w:ascii="Arial" w:hAnsi="Arial" w:cs="Arial"/>
          <w:color w:val="000000"/>
          <w:sz w:val="20"/>
          <w:szCs w:val="20"/>
        </w:rPr>
        <w:t xml:space="preserve">day, </w:t>
      </w:r>
      <w:r>
        <w:rPr>
          <w:rFonts w:ascii="Arial" w:hAnsi="Arial" w:cs="Arial"/>
          <w:color w:val="000000"/>
          <w:sz w:val="20"/>
          <w:szCs w:val="20"/>
        </w:rPr>
        <w:t>D</w:t>
      </w:r>
      <w:r w:rsidRPr="009A0B8E">
        <w:rPr>
          <w:rFonts w:ascii="Arial" w:hAnsi="Arial" w:cs="Arial"/>
          <w:color w:val="000000"/>
          <w:sz w:val="20"/>
          <w:szCs w:val="20"/>
        </w:rPr>
        <w:t>e</w:t>
      </w:r>
      <w:r>
        <w:rPr>
          <w:rFonts w:ascii="Arial" w:hAnsi="Arial" w:cs="Arial"/>
          <w:color w:val="000000"/>
          <w:sz w:val="20"/>
          <w:szCs w:val="20"/>
        </w:rPr>
        <w:t>c</w:t>
      </w:r>
      <w:r w:rsidRPr="009A0B8E">
        <w:rPr>
          <w:rFonts w:ascii="Arial" w:hAnsi="Arial" w:cs="Arial"/>
          <w:color w:val="000000"/>
          <w:sz w:val="20"/>
          <w:szCs w:val="20"/>
        </w:rPr>
        <w:t>ember 1</w:t>
      </w:r>
      <w:r>
        <w:rPr>
          <w:rFonts w:ascii="Arial" w:hAnsi="Arial" w:cs="Arial"/>
          <w:color w:val="000000"/>
          <w:sz w:val="20"/>
          <w:szCs w:val="20"/>
        </w:rPr>
        <w:t>2</w:t>
      </w:r>
      <w:r w:rsidRPr="009A0B8E">
        <w:rPr>
          <w:rFonts w:ascii="Arial" w:hAnsi="Arial" w:cs="Arial"/>
          <w:color w:val="000000"/>
          <w:sz w:val="20"/>
          <w:szCs w:val="20"/>
        </w:rPr>
        <w:t xml:space="preserve">, 9:30am – 2:00pm, at </w:t>
      </w:r>
      <w:r w:rsidRPr="00FE2F58">
        <w:rPr>
          <w:rStyle w:val="event-where"/>
          <w:rFonts w:ascii="Arial" w:hAnsi="Arial" w:cs="Arial"/>
          <w:color w:val="000000"/>
          <w:sz w:val="20"/>
          <w:szCs w:val="20"/>
        </w:rPr>
        <w:t xml:space="preserve">Palmetto Presbyterian Church,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sidRPr="00FE2F58">
                <w:rPr>
                  <w:rStyle w:val="event-where"/>
                  <w:rFonts w:ascii="Arial" w:hAnsi="Arial" w:cs="Arial"/>
                  <w:color w:val="000000"/>
                  <w:sz w:val="20"/>
                  <w:szCs w:val="20"/>
                </w:rPr>
                <w:t>1720 Carolina Park Boulevard</w:t>
              </w:r>
            </w:smartTag>
          </w:smartTag>
          <w:r w:rsidRPr="00FE2F58">
            <w:rPr>
              <w:rStyle w:val="event-where"/>
              <w:rFonts w:ascii="Arial" w:hAnsi="Arial" w:cs="Arial"/>
              <w:color w:val="000000"/>
              <w:sz w:val="20"/>
              <w:szCs w:val="20"/>
            </w:rPr>
            <w:t xml:space="preserve">, </w:t>
          </w:r>
          <w:smartTag w:uri="urn:schemas-microsoft-com:office:smarttags" w:element="place">
            <w:smartTag w:uri="urn:schemas-microsoft-com:office:smarttags" w:element="City">
              <w:r w:rsidRPr="00FE2F58">
                <w:rPr>
                  <w:rStyle w:val="event-where"/>
                  <w:rFonts w:ascii="Arial" w:hAnsi="Arial" w:cs="Arial"/>
                  <w:color w:val="000000"/>
                  <w:sz w:val="20"/>
                  <w:szCs w:val="20"/>
                </w:rPr>
                <w:t>Mount Pleasant</w:t>
              </w:r>
            </w:smartTag>
          </w:smartTag>
        </w:smartTag>
      </w:smartTag>
      <w:r>
        <w:rPr>
          <w:rStyle w:val="event-where"/>
          <w:rFonts w:ascii="Arial" w:hAnsi="Arial" w:cs="Arial"/>
          <w:color w:val="000000"/>
          <w:sz w:val="20"/>
          <w:szCs w:val="20"/>
        </w:rPr>
        <w:t xml:space="preserve">, </w:t>
      </w:r>
      <w:r w:rsidRPr="009A0B8E">
        <w:rPr>
          <w:rFonts w:ascii="Arial" w:hAnsi="Arial" w:cs="Arial"/>
          <w:color w:val="000000"/>
          <w:sz w:val="20"/>
          <w:szCs w:val="20"/>
        </w:rPr>
        <w:t>S</w:t>
      </w:r>
      <w:r>
        <w:rPr>
          <w:rFonts w:ascii="Arial" w:hAnsi="Arial" w:cs="Arial"/>
          <w:color w:val="000000"/>
          <w:sz w:val="20"/>
          <w:szCs w:val="20"/>
        </w:rPr>
        <w:t xml:space="preserve">. </w:t>
      </w:r>
      <w:r w:rsidRPr="009A0B8E">
        <w:rPr>
          <w:rFonts w:ascii="Arial" w:hAnsi="Arial" w:cs="Arial"/>
          <w:color w:val="000000"/>
          <w:sz w:val="20"/>
          <w:szCs w:val="20"/>
        </w:rPr>
        <w:t>C</w:t>
      </w:r>
      <w:r>
        <w:rPr>
          <w:rFonts w:ascii="Arial" w:hAnsi="Arial" w:cs="Arial"/>
          <w:color w:val="000000"/>
          <w:sz w:val="20"/>
          <w:szCs w:val="20"/>
        </w:rPr>
        <w:t>.</w:t>
      </w:r>
      <w:r w:rsidRPr="009A0B8E">
        <w:rPr>
          <w:rFonts w:ascii="Arial" w:hAnsi="Arial" w:cs="Arial"/>
          <w:color w:val="000000"/>
          <w:sz w:val="20"/>
          <w:szCs w:val="20"/>
        </w:rPr>
        <w:t> </w:t>
      </w:r>
      <w:r>
        <w:rPr>
          <w:rFonts w:ascii="Arial" w:hAnsi="Arial" w:cs="Arial"/>
          <w:color w:val="000000"/>
          <w:sz w:val="20"/>
          <w:szCs w:val="20"/>
        </w:rPr>
        <w:t xml:space="preserve"> The moderator and Laura Ott made additional comments.</w:t>
      </w:r>
    </w:p>
    <w:p w:rsidR="00F961D4" w:rsidRDefault="00F961D4" w:rsidP="00D1648B">
      <w:pPr>
        <w:ind w:left="369" w:hanging="369"/>
        <w:rPr>
          <w:rFonts w:ascii="Arial" w:hAnsi="Arial"/>
          <w:sz w:val="20"/>
        </w:rPr>
      </w:pPr>
      <w:r>
        <w:rPr>
          <w:rFonts w:ascii="Arial" w:hAnsi="Arial" w:cs="Arial"/>
          <w:color w:val="000000"/>
          <w:sz w:val="20"/>
          <w:szCs w:val="20"/>
        </w:rPr>
        <w:t>d.</w:t>
      </w:r>
      <w:r>
        <w:rPr>
          <w:rFonts w:ascii="Arial" w:hAnsi="Arial" w:cs="Arial"/>
          <w:color w:val="000000"/>
          <w:sz w:val="20"/>
          <w:szCs w:val="20"/>
        </w:rPr>
        <w:tab/>
        <w:t xml:space="preserve">It </w:t>
      </w:r>
      <w:r>
        <w:rPr>
          <w:rFonts w:ascii="Arial" w:hAnsi="Arial"/>
          <w:sz w:val="20"/>
        </w:rPr>
        <w:t xml:space="preserve">was voted to approve on a motion by </w:t>
      </w:r>
      <w:r w:rsidRPr="003863AB">
        <w:rPr>
          <w:rFonts w:ascii="Arial" w:hAnsi="Arial" w:cs="Arial"/>
          <w:sz w:val="20"/>
          <w:szCs w:val="20"/>
        </w:rPr>
        <w:t>Marion Mitchell</w:t>
      </w:r>
      <w:r>
        <w:rPr>
          <w:rFonts w:ascii="Arial" w:hAnsi="Arial"/>
          <w:sz w:val="20"/>
        </w:rPr>
        <w:t xml:space="preserve"> and a second </w:t>
      </w:r>
      <w:r>
        <w:rPr>
          <w:rFonts w:ascii="Arial" w:hAnsi="Arial" w:cs="Arial"/>
          <w:sz w:val="20"/>
          <w:szCs w:val="20"/>
        </w:rPr>
        <w:t xml:space="preserve">the </w:t>
      </w:r>
      <w:r>
        <w:rPr>
          <w:rFonts w:ascii="Arial" w:hAnsi="Arial"/>
          <w:sz w:val="20"/>
        </w:rPr>
        <w:t>following names be deleted from the rolls of the church pending their response to the letter from the Clerk, due to his/her inactivity and also pending a check of their financial commitment by the treasurer:</w:t>
      </w:r>
    </w:p>
    <w:tbl>
      <w:tblPr>
        <w:tblW w:w="8328" w:type="dxa"/>
        <w:tblInd w:w="603" w:type="dxa"/>
        <w:tblLook w:val="01E0"/>
      </w:tblPr>
      <w:tblGrid>
        <w:gridCol w:w="2556"/>
        <w:gridCol w:w="2973"/>
        <w:gridCol w:w="2799"/>
      </w:tblGrid>
      <w:tr w:rsidR="00F961D4" w:rsidTr="00B4334A">
        <w:tc>
          <w:tcPr>
            <w:tcW w:w="2556" w:type="dxa"/>
          </w:tcPr>
          <w:p w:rsidR="00F961D4" w:rsidRPr="00A1177A" w:rsidRDefault="00F961D4" w:rsidP="00AD270F">
            <w:pPr>
              <w:tabs>
                <w:tab w:val="left" w:pos="-63"/>
                <w:tab w:val="left" w:pos="0"/>
              </w:tabs>
              <w:rPr>
                <w:rFonts w:ascii="Arial" w:hAnsi="Arial"/>
                <w:sz w:val="20"/>
              </w:rPr>
            </w:pPr>
            <w:r>
              <w:rPr>
                <w:rFonts w:ascii="Arial" w:hAnsi="Arial"/>
                <w:sz w:val="20"/>
              </w:rPr>
              <w:t>Dennis Blankenship</w:t>
            </w:r>
          </w:p>
        </w:tc>
        <w:tc>
          <w:tcPr>
            <w:tcW w:w="2973" w:type="dxa"/>
          </w:tcPr>
          <w:p w:rsidR="00F961D4" w:rsidRPr="00A1177A" w:rsidRDefault="00F961D4" w:rsidP="00AD270F">
            <w:pPr>
              <w:tabs>
                <w:tab w:val="left" w:pos="270"/>
                <w:tab w:val="left" w:pos="360"/>
              </w:tabs>
              <w:rPr>
                <w:rFonts w:ascii="Arial" w:hAnsi="Arial"/>
                <w:sz w:val="20"/>
              </w:rPr>
            </w:pPr>
            <w:r>
              <w:rPr>
                <w:rFonts w:ascii="Arial" w:hAnsi="Arial"/>
                <w:sz w:val="20"/>
              </w:rPr>
              <w:t>Stephen and Ashley Chandler</w:t>
            </w:r>
          </w:p>
        </w:tc>
        <w:tc>
          <w:tcPr>
            <w:tcW w:w="2799" w:type="dxa"/>
          </w:tcPr>
          <w:p w:rsidR="00F961D4" w:rsidRPr="00A1177A" w:rsidRDefault="00F961D4" w:rsidP="00AD270F">
            <w:pPr>
              <w:tabs>
                <w:tab w:val="left" w:pos="270"/>
                <w:tab w:val="left" w:pos="360"/>
              </w:tabs>
              <w:rPr>
                <w:rFonts w:ascii="Arial" w:hAnsi="Arial"/>
                <w:sz w:val="20"/>
              </w:rPr>
            </w:pPr>
            <w:r>
              <w:rPr>
                <w:rFonts w:ascii="Arial" w:hAnsi="Arial"/>
                <w:sz w:val="20"/>
              </w:rPr>
              <w:t>Richard and Karen Freeman</w:t>
            </w:r>
          </w:p>
        </w:tc>
      </w:tr>
      <w:tr w:rsidR="00F961D4" w:rsidTr="00B4334A">
        <w:tc>
          <w:tcPr>
            <w:tcW w:w="2556" w:type="dxa"/>
          </w:tcPr>
          <w:p w:rsidR="00F961D4" w:rsidRPr="00A1177A" w:rsidRDefault="00F961D4" w:rsidP="00AD270F">
            <w:pPr>
              <w:tabs>
                <w:tab w:val="left" w:pos="270"/>
                <w:tab w:val="left" w:pos="360"/>
              </w:tabs>
              <w:rPr>
                <w:rFonts w:ascii="Arial" w:hAnsi="Arial"/>
                <w:sz w:val="20"/>
              </w:rPr>
            </w:pPr>
            <w:r>
              <w:rPr>
                <w:rFonts w:ascii="Arial" w:hAnsi="Arial"/>
                <w:sz w:val="20"/>
              </w:rPr>
              <w:t>Greg and Peggy Ricker</w:t>
            </w:r>
          </w:p>
        </w:tc>
        <w:tc>
          <w:tcPr>
            <w:tcW w:w="2973" w:type="dxa"/>
          </w:tcPr>
          <w:p w:rsidR="00F961D4" w:rsidRPr="00A1177A" w:rsidRDefault="00F961D4" w:rsidP="00AD270F">
            <w:pPr>
              <w:tabs>
                <w:tab w:val="left" w:pos="270"/>
                <w:tab w:val="left" w:pos="360"/>
              </w:tabs>
              <w:rPr>
                <w:rFonts w:ascii="Arial" w:hAnsi="Arial"/>
                <w:sz w:val="20"/>
              </w:rPr>
            </w:pPr>
          </w:p>
        </w:tc>
        <w:tc>
          <w:tcPr>
            <w:tcW w:w="2799" w:type="dxa"/>
          </w:tcPr>
          <w:p w:rsidR="00F961D4" w:rsidRPr="00A1177A" w:rsidRDefault="00F961D4" w:rsidP="00AD270F">
            <w:pPr>
              <w:tabs>
                <w:tab w:val="left" w:pos="270"/>
                <w:tab w:val="left" w:pos="360"/>
              </w:tabs>
              <w:rPr>
                <w:rFonts w:ascii="Arial" w:hAnsi="Arial"/>
                <w:sz w:val="20"/>
              </w:rPr>
            </w:pPr>
          </w:p>
        </w:tc>
      </w:tr>
    </w:tbl>
    <w:p w:rsidR="00F961D4" w:rsidRPr="0029468E" w:rsidRDefault="00F961D4" w:rsidP="0043415E">
      <w:pPr>
        <w:shd w:val="clear" w:color="auto" w:fill="FFFFFF"/>
        <w:ind w:left="351" w:hanging="351"/>
        <w:rPr>
          <w:rFonts w:ascii="Arial" w:hAnsi="Arial" w:cs="Arial"/>
          <w:color w:val="000000"/>
          <w:sz w:val="20"/>
          <w:szCs w:val="20"/>
        </w:rPr>
      </w:pPr>
    </w:p>
    <w:p w:rsidR="00F961D4" w:rsidRPr="00311EC4" w:rsidRDefault="00F961D4" w:rsidP="009C5146">
      <w:pPr>
        <w:ind w:left="360" w:hanging="360"/>
        <w:rPr>
          <w:rFonts w:ascii="Arial" w:hAnsi="Arial" w:cs="Arial"/>
          <w:sz w:val="20"/>
          <w:szCs w:val="20"/>
        </w:rPr>
      </w:pPr>
      <w:r>
        <w:rPr>
          <w:rFonts w:ascii="Arial" w:hAnsi="Arial" w:cs="Arial"/>
          <w:sz w:val="20"/>
          <w:szCs w:val="20"/>
          <w:u w:val="single"/>
        </w:rPr>
        <w:t>TEAM</w:t>
      </w:r>
      <w:r w:rsidRPr="003F720E">
        <w:rPr>
          <w:rFonts w:ascii="Arial" w:hAnsi="Arial" w:cs="Arial"/>
          <w:sz w:val="20"/>
          <w:szCs w:val="20"/>
          <w:u w:val="single"/>
        </w:rPr>
        <w:t xml:space="preserve"> REPORTS</w:t>
      </w:r>
      <w:r w:rsidRPr="00311EC4">
        <w:rPr>
          <w:rFonts w:ascii="Arial" w:hAnsi="Arial" w:cs="Arial"/>
          <w:sz w:val="20"/>
          <w:szCs w:val="20"/>
        </w:rPr>
        <w:t>:</w:t>
      </w:r>
    </w:p>
    <w:p w:rsidR="00F961D4" w:rsidRDefault="00F961D4" w:rsidP="00EE19B1">
      <w:pPr>
        <w:ind w:left="36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Finance- </w:t>
      </w:r>
      <w:r w:rsidRPr="003863AB">
        <w:rPr>
          <w:rFonts w:ascii="Arial" w:hAnsi="Arial" w:cs="Arial"/>
          <w:sz w:val="20"/>
          <w:szCs w:val="20"/>
        </w:rPr>
        <w:t>Laura Ott</w:t>
      </w:r>
    </w:p>
    <w:p w:rsidR="00F961D4" w:rsidRDefault="00F961D4" w:rsidP="00EE19B1">
      <w:pPr>
        <w:ind w:left="360" w:hanging="360"/>
        <w:rPr>
          <w:rFonts w:ascii="Arial" w:hAnsi="Arial" w:cs="Arial"/>
          <w:sz w:val="20"/>
          <w:szCs w:val="20"/>
        </w:rPr>
      </w:pPr>
      <w:r>
        <w:rPr>
          <w:rFonts w:ascii="Arial" w:hAnsi="Arial" w:cs="Arial"/>
          <w:sz w:val="20"/>
          <w:szCs w:val="20"/>
        </w:rPr>
        <w:tab/>
        <w:t>We are up to $209,066 pledged and have $91,000 left to raise.  Thank you letters to those who have pledged have been sent.  Letters to hold outs and new members have also been sent.  Follow up phone calls are the next step to go.</w:t>
      </w:r>
    </w:p>
    <w:p w:rsidR="00F961D4" w:rsidRDefault="00F961D4" w:rsidP="00923B60">
      <w:pPr>
        <w:ind w:left="369" w:hanging="369"/>
        <w:rPr>
          <w:rFonts w:ascii="Arial" w:hAnsi="Arial" w:cs="Arial"/>
          <w:sz w:val="20"/>
          <w:szCs w:val="20"/>
        </w:rPr>
      </w:pPr>
      <w:r>
        <w:rPr>
          <w:rFonts w:ascii="Arial" w:hAnsi="Arial" w:cs="Arial"/>
          <w:sz w:val="20"/>
          <w:szCs w:val="20"/>
        </w:rPr>
        <w:t>b.</w:t>
      </w:r>
      <w:r>
        <w:rPr>
          <w:rFonts w:ascii="Arial" w:hAnsi="Arial" w:cs="Arial"/>
          <w:sz w:val="20"/>
          <w:szCs w:val="20"/>
        </w:rPr>
        <w:tab/>
        <w:t>M</w:t>
      </w:r>
      <w:r w:rsidRPr="00616C9C">
        <w:rPr>
          <w:rFonts w:ascii="Arial" w:hAnsi="Arial" w:cs="Arial"/>
          <w:sz w:val="20"/>
          <w:szCs w:val="20"/>
        </w:rPr>
        <w:t>ission</w:t>
      </w:r>
      <w:r>
        <w:rPr>
          <w:rFonts w:ascii="Arial" w:hAnsi="Arial" w:cs="Arial"/>
          <w:sz w:val="20"/>
          <w:szCs w:val="20"/>
        </w:rPr>
        <w:t xml:space="preserve">s- </w:t>
      </w:r>
      <w:r w:rsidRPr="00DC534B">
        <w:rPr>
          <w:rFonts w:ascii="Arial" w:hAnsi="Arial" w:cs="Arial"/>
          <w:sz w:val="20"/>
          <w:szCs w:val="20"/>
        </w:rPr>
        <w:t>Marion Mitchell</w:t>
      </w:r>
    </w:p>
    <w:p w:rsidR="00F961D4" w:rsidRDefault="00F961D4" w:rsidP="00295BDD">
      <w:pPr>
        <w:ind w:left="360" w:firstLine="9"/>
        <w:rPr>
          <w:rFonts w:ascii="Arial" w:hAnsi="Arial" w:cs="Arial"/>
          <w:sz w:val="20"/>
          <w:szCs w:val="20"/>
        </w:rPr>
      </w:pPr>
      <w:r>
        <w:rPr>
          <w:rFonts w:ascii="Arial" w:hAnsi="Arial" w:cs="Arial"/>
          <w:sz w:val="20"/>
          <w:szCs w:val="20"/>
        </w:rPr>
        <w:t xml:space="preserve">The Joy Gift offering will be received this Sunday and the next.  Announcements prior to worship should not be designated as a </w:t>
      </w:r>
      <w:r>
        <w:rPr>
          <w:rFonts w:ascii="Arial" w:hAnsi="Arial"/>
          <w:sz w:val="20"/>
          <w:szCs w:val="20"/>
        </w:rPr>
        <w:t xml:space="preserve">Minute for </w:t>
      </w:r>
      <w:smartTag w:uri="urn:schemas-microsoft-com:office:smarttags" w:element="City">
        <w:r>
          <w:rPr>
            <w:rFonts w:ascii="Arial" w:hAnsi="Arial"/>
            <w:sz w:val="20"/>
            <w:szCs w:val="20"/>
          </w:rPr>
          <w:t>Mission</w:t>
        </w:r>
      </w:smartTag>
      <w:r>
        <w:rPr>
          <w:rFonts w:ascii="Arial" w:hAnsi="Arial"/>
          <w:sz w:val="20"/>
          <w:szCs w:val="20"/>
        </w:rPr>
        <w:t xml:space="preserve"> unless the announcement comes through the </w:t>
      </w:r>
      <w:smartTag w:uri="urn:schemas-microsoft-com:office:smarttags" w:element="place">
        <w:r>
          <w:rPr>
            <w:rFonts w:ascii="Arial" w:hAnsi="Arial"/>
            <w:sz w:val="20"/>
            <w:szCs w:val="20"/>
          </w:rPr>
          <w:t>Mission</w:t>
        </w:r>
      </w:smartTag>
      <w:r>
        <w:rPr>
          <w:rFonts w:ascii="Arial" w:hAnsi="Arial"/>
          <w:sz w:val="20"/>
          <w:szCs w:val="20"/>
        </w:rPr>
        <w:t xml:space="preserve"> team in order to avoid impression of Session endorsement.</w:t>
      </w:r>
    </w:p>
    <w:p w:rsidR="00F961D4" w:rsidRDefault="00F961D4" w:rsidP="00313A1E">
      <w:pPr>
        <w:ind w:left="360" w:hanging="360"/>
        <w:rPr>
          <w:rFonts w:ascii="Arial" w:hAnsi="Arial" w:cs="Arial"/>
          <w:sz w:val="20"/>
          <w:szCs w:val="20"/>
        </w:rPr>
      </w:pPr>
      <w:r>
        <w:rPr>
          <w:rFonts w:ascii="Arial" w:hAnsi="Arial"/>
          <w:sz w:val="20"/>
        </w:rPr>
        <w:t>c</w:t>
      </w:r>
      <w:r>
        <w:rPr>
          <w:rFonts w:ascii="Arial" w:hAnsi="Arial" w:cs="Arial"/>
          <w:sz w:val="20"/>
          <w:szCs w:val="20"/>
        </w:rPr>
        <w:t>.</w:t>
      </w:r>
      <w:r>
        <w:rPr>
          <w:rFonts w:ascii="Arial" w:hAnsi="Arial" w:cs="Arial"/>
          <w:sz w:val="20"/>
          <w:szCs w:val="20"/>
        </w:rPr>
        <w:tab/>
        <w:t xml:space="preserve">Worship- </w:t>
      </w:r>
      <w:r w:rsidRPr="003863AB">
        <w:rPr>
          <w:rFonts w:ascii="Arial" w:hAnsi="Arial" w:cs="Arial"/>
          <w:sz w:val="20"/>
          <w:szCs w:val="20"/>
        </w:rPr>
        <w:t>Laura Ott</w:t>
      </w:r>
    </w:p>
    <w:p w:rsidR="00F961D4" w:rsidRPr="00E4374A" w:rsidRDefault="00F961D4" w:rsidP="00AB660B">
      <w:pPr>
        <w:pStyle w:val="NormalWeb"/>
        <w:ind w:left="387"/>
        <w:rPr>
          <w:rFonts w:ascii="Arial" w:hAnsi="Arial" w:cs="Arial"/>
          <w:sz w:val="20"/>
          <w:szCs w:val="20"/>
        </w:rPr>
      </w:pPr>
      <w:r>
        <w:rPr>
          <w:rFonts w:ascii="Arial" w:hAnsi="Arial" w:cs="Arial"/>
          <w:color w:val="000000"/>
          <w:sz w:val="20"/>
          <w:szCs w:val="20"/>
        </w:rPr>
        <w:t xml:space="preserve">A new soprano section leader is on board in the choir.  </w:t>
      </w:r>
      <w:r w:rsidRPr="00E4374A">
        <w:rPr>
          <w:rFonts w:ascii="Arial" w:hAnsi="Arial" w:cs="Arial"/>
          <w:color w:val="000000"/>
          <w:sz w:val="20"/>
          <w:szCs w:val="20"/>
        </w:rPr>
        <w:t xml:space="preserve">It </w:t>
      </w:r>
      <w:r w:rsidRPr="00E4374A">
        <w:rPr>
          <w:rFonts w:ascii="Arial" w:hAnsi="Arial" w:cs="Arial"/>
          <w:sz w:val="20"/>
          <w:szCs w:val="20"/>
        </w:rPr>
        <w:t xml:space="preserve">was voted to approve on a motion by </w:t>
      </w:r>
      <w:r w:rsidRPr="003863AB">
        <w:rPr>
          <w:rFonts w:ascii="Arial" w:hAnsi="Arial" w:cs="Arial"/>
          <w:sz w:val="20"/>
          <w:szCs w:val="20"/>
        </w:rPr>
        <w:t>Laura Ott</w:t>
      </w:r>
      <w:r w:rsidRPr="00E4374A">
        <w:rPr>
          <w:rFonts w:ascii="Arial" w:hAnsi="Arial" w:cs="Arial"/>
          <w:sz w:val="20"/>
          <w:szCs w:val="20"/>
        </w:rPr>
        <w:t xml:space="preserve"> and a second to have only one morn</w:t>
      </w:r>
      <w:r>
        <w:rPr>
          <w:rFonts w:ascii="Arial" w:hAnsi="Arial" w:cs="Arial"/>
          <w:sz w:val="20"/>
          <w:szCs w:val="20"/>
        </w:rPr>
        <w:t>ing worship service on New Year’s</w:t>
      </w:r>
      <w:r w:rsidRPr="00E4374A">
        <w:rPr>
          <w:rFonts w:ascii="Arial" w:hAnsi="Arial" w:cs="Arial"/>
          <w:sz w:val="20"/>
          <w:szCs w:val="20"/>
        </w:rPr>
        <w:t xml:space="preserve"> Eve, December </w:t>
      </w:r>
      <w:r>
        <w:rPr>
          <w:rFonts w:ascii="Arial" w:hAnsi="Arial" w:cs="Arial"/>
          <w:sz w:val="20"/>
          <w:szCs w:val="20"/>
        </w:rPr>
        <w:t>31</w:t>
      </w:r>
      <w:r w:rsidRPr="00E4374A">
        <w:rPr>
          <w:rFonts w:ascii="Arial" w:hAnsi="Arial" w:cs="Arial"/>
          <w:sz w:val="20"/>
          <w:szCs w:val="20"/>
        </w:rPr>
        <w:t>, in the sanctuary at 11:15 a.m.</w:t>
      </w:r>
      <w:r>
        <w:rPr>
          <w:rFonts w:ascii="Arial" w:hAnsi="Arial" w:cs="Arial"/>
          <w:sz w:val="20"/>
          <w:szCs w:val="20"/>
        </w:rPr>
        <w:t xml:space="preserve">  Tina Smith has put together a new liturgist and a new usher guides for new volunteers.  Peter Rupert and Felicia Sanders have resigned as co-head ushers.  </w:t>
      </w:r>
    </w:p>
    <w:p w:rsidR="00F961D4" w:rsidRPr="00AF2B6B" w:rsidRDefault="00F961D4" w:rsidP="00F1647A">
      <w:pPr>
        <w:ind w:left="369"/>
        <w:rPr>
          <w:rFonts w:ascii="Arial" w:hAnsi="Arial" w:cs="Arial"/>
          <w:sz w:val="20"/>
          <w:szCs w:val="20"/>
        </w:rPr>
      </w:pPr>
    </w:p>
    <w:p w:rsidR="00F961D4" w:rsidRPr="002B0187" w:rsidRDefault="00F961D4" w:rsidP="00EB7255">
      <w:pPr>
        <w:ind w:left="360" w:hanging="360"/>
        <w:rPr>
          <w:rFonts w:ascii="Arial" w:hAnsi="Arial" w:cs="Arial"/>
          <w:sz w:val="20"/>
          <w:szCs w:val="20"/>
        </w:rPr>
      </w:pPr>
      <w:r w:rsidRPr="004C2CA8">
        <w:rPr>
          <w:rFonts w:ascii="Arial" w:hAnsi="Arial" w:cs="Arial"/>
          <w:sz w:val="20"/>
          <w:szCs w:val="20"/>
          <w:u w:val="single"/>
        </w:rPr>
        <w:t>CONTINUING</w:t>
      </w:r>
      <w:r>
        <w:rPr>
          <w:rFonts w:ascii="Arial" w:hAnsi="Arial" w:cs="Arial"/>
          <w:sz w:val="20"/>
          <w:szCs w:val="20"/>
          <w:u w:val="single"/>
        </w:rPr>
        <w:t xml:space="preserve"> BUSINESS</w:t>
      </w:r>
    </w:p>
    <w:p w:rsidR="00F961D4" w:rsidRPr="00041701" w:rsidRDefault="00F961D4" w:rsidP="00EE264A">
      <w:pPr>
        <w:pStyle w:val="BodyTextIndent"/>
        <w:tabs>
          <w:tab w:val="left" w:pos="360"/>
        </w:tabs>
        <w:spacing w:after="0"/>
        <w:ind w:hanging="360"/>
        <w:rPr>
          <w:rFonts w:ascii="Arial" w:hAnsi="Arial" w:cs="Arial"/>
          <w:sz w:val="20"/>
          <w:szCs w:val="20"/>
        </w:rPr>
      </w:pPr>
      <w:r>
        <w:rPr>
          <w:rFonts w:ascii="Arial" w:hAnsi="Arial" w:cs="Arial"/>
          <w:sz w:val="20"/>
          <w:szCs w:val="20"/>
        </w:rPr>
        <w:t>a.</w:t>
      </w:r>
      <w:r>
        <w:rPr>
          <w:rFonts w:ascii="Arial" w:hAnsi="Arial" w:cs="Arial"/>
          <w:sz w:val="20"/>
          <w:szCs w:val="20"/>
        </w:rPr>
        <w:tab/>
      </w:r>
      <w:r w:rsidRPr="00041701">
        <w:rPr>
          <w:rFonts w:ascii="Arial" w:hAnsi="Arial" w:cs="Arial"/>
          <w:sz w:val="20"/>
          <w:szCs w:val="20"/>
        </w:rPr>
        <w:t xml:space="preserve">Elder of the Month </w:t>
      </w:r>
      <w:r>
        <w:rPr>
          <w:rFonts w:ascii="Arial" w:hAnsi="Arial" w:cs="Arial"/>
          <w:sz w:val="20"/>
          <w:szCs w:val="20"/>
        </w:rPr>
        <w:t>Dec</w:t>
      </w:r>
      <w:r w:rsidRPr="00041701">
        <w:rPr>
          <w:rFonts w:ascii="Arial" w:hAnsi="Arial" w:cs="Arial"/>
          <w:sz w:val="20"/>
          <w:szCs w:val="20"/>
        </w:rPr>
        <w:t xml:space="preserve">ember 2017: </w:t>
      </w:r>
      <w:r>
        <w:rPr>
          <w:rFonts w:ascii="Arial" w:hAnsi="Arial" w:cs="Arial"/>
          <w:sz w:val="20"/>
          <w:szCs w:val="20"/>
        </w:rPr>
        <w:t>Brad Milner</w:t>
      </w:r>
      <w:r w:rsidRPr="00041701">
        <w:rPr>
          <w:rFonts w:ascii="Arial" w:hAnsi="Arial" w:cs="Arial"/>
          <w:sz w:val="20"/>
          <w:szCs w:val="20"/>
        </w:rPr>
        <w:t>.</w:t>
      </w:r>
    </w:p>
    <w:p w:rsidR="00F961D4" w:rsidRDefault="00F961D4" w:rsidP="00A305C4">
      <w:pPr>
        <w:ind w:left="378" w:hanging="378"/>
        <w:rPr>
          <w:rFonts w:ascii="Arial" w:hAnsi="Arial" w:cs="Arial"/>
          <w:sz w:val="20"/>
          <w:szCs w:val="20"/>
        </w:rPr>
      </w:pPr>
      <w:r>
        <w:rPr>
          <w:rFonts w:ascii="Arial" w:hAnsi="Arial"/>
          <w:sz w:val="20"/>
        </w:rPr>
        <w:t>b.</w:t>
      </w:r>
      <w:r>
        <w:rPr>
          <w:rFonts w:ascii="Arial" w:hAnsi="Arial"/>
          <w:sz w:val="20"/>
        </w:rPr>
        <w:tab/>
      </w:r>
      <w:r>
        <w:rPr>
          <w:rFonts w:ascii="Arial" w:hAnsi="Arial" w:cs="Arial"/>
          <w:sz w:val="20"/>
          <w:szCs w:val="20"/>
        </w:rPr>
        <w:t>Co-e</w:t>
      </w:r>
      <w:r w:rsidRPr="00041701">
        <w:rPr>
          <w:rFonts w:ascii="Arial" w:hAnsi="Arial" w:cs="Arial"/>
          <w:sz w:val="20"/>
          <w:szCs w:val="20"/>
        </w:rPr>
        <w:t>lder</w:t>
      </w:r>
      <w:r>
        <w:rPr>
          <w:rFonts w:ascii="Arial" w:hAnsi="Arial" w:cs="Arial"/>
          <w:sz w:val="20"/>
          <w:szCs w:val="20"/>
        </w:rPr>
        <w:t>s</w:t>
      </w:r>
      <w:r w:rsidRPr="00041701">
        <w:rPr>
          <w:rFonts w:ascii="Arial" w:hAnsi="Arial" w:cs="Arial"/>
          <w:sz w:val="20"/>
          <w:szCs w:val="20"/>
        </w:rPr>
        <w:t xml:space="preserve"> of the Month </w:t>
      </w:r>
      <w:r>
        <w:rPr>
          <w:rFonts w:ascii="Arial" w:hAnsi="Arial" w:cs="Arial"/>
          <w:sz w:val="20"/>
          <w:szCs w:val="20"/>
        </w:rPr>
        <w:t>January</w:t>
      </w:r>
      <w:r w:rsidRPr="00041701">
        <w:rPr>
          <w:rFonts w:ascii="Arial" w:hAnsi="Arial" w:cs="Arial"/>
          <w:sz w:val="20"/>
          <w:szCs w:val="20"/>
        </w:rPr>
        <w:t xml:space="preserve"> 201</w:t>
      </w:r>
      <w:r>
        <w:rPr>
          <w:rFonts w:ascii="Arial" w:hAnsi="Arial" w:cs="Arial"/>
          <w:sz w:val="20"/>
          <w:szCs w:val="20"/>
        </w:rPr>
        <w:t>8</w:t>
      </w:r>
      <w:r w:rsidRPr="00041701">
        <w:rPr>
          <w:rFonts w:ascii="Arial" w:hAnsi="Arial" w:cs="Arial"/>
          <w:sz w:val="20"/>
          <w:szCs w:val="20"/>
        </w:rPr>
        <w:t xml:space="preserve">: </w:t>
      </w:r>
      <w:r w:rsidRPr="003863AB">
        <w:rPr>
          <w:rFonts w:ascii="Arial" w:hAnsi="Arial" w:cs="Arial"/>
          <w:sz w:val="20"/>
          <w:szCs w:val="20"/>
        </w:rPr>
        <w:t>Laura Ott</w:t>
      </w:r>
      <w:r>
        <w:rPr>
          <w:rFonts w:ascii="Arial" w:hAnsi="Arial" w:cs="Arial"/>
          <w:sz w:val="20"/>
          <w:szCs w:val="20"/>
        </w:rPr>
        <w:t xml:space="preserve"> and Tina Smith.</w:t>
      </w:r>
    </w:p>
    <w:p w:rsidR="00F961D4" w:rsidRPr="00671F61" w:rsidRDefault="00F961D4" w:rsidP="00313A1E">
      <w:pPr>
        <w:ind w:left="378" w:hanging="378"/>
        <w:rPr>
          <w:rFonts w:ascii="Arial" w:hAnsi="Arial" w:cs="Arial"/>
          <w:sz w:val="20"/>
          <w:szCs w:val="20"/>
        </w:rPr>
      </w:pPr>
      <w:r>
        <w:rPr>
          <w:rFonts w:ascii="Arial" w:hAnsi="Arial"/>
          <w:sz w:val="20"/>
        </w:rPr>
        <w:t>c.</w:t>
      </w:r>
      <w:r>
        <w:rPr>
          <w:rFonts w:ascii="Arial" w:hAnsi="Arial"/>
          <w:sz w:val="20"/>
        </w:rPr>
        <w:tab/>
      </w:r>
      <w:r w:rsidRPr="00671F61">
        <w:rPr>
          <w:rFonts w:ascii="Arial" w:hAnsi="Arial" w:cs="Arial"/>
          <w:sz w:val="20"/>
          <w:szCs w:val="20"/>
        </w:rPr>
        <w:t>Wednesday night supper serving:  December 13 – Team C (Laura, Jerald, Debra, Nathaniel)</w:t>
      </w:r>
    </w:p>
    <w:p w:rsidR="00F961D4" w:rsidRPr="00A13707" w:rsidRDefault="00F961D4" w:rsidP="00A13707">
      <w:pPr>
        <w:ind w:left="378" w:hanging="378"/>
        <w:rPr>
          <w:rFonts w:ascii="Arial" w:hAnsi="Arial"/>
          <w:sz w:val="20"/>
        </w:rPr>
      </w:pPr>
    </w:p>
    <w:p w:rsidR="00F961D4" w:rsidRDefault="00F961D4" w:rsidP="0028263A">
      <w:pPr>
        <w:ind w:left="360" w:hanging="360"/>
        <w:rPr>
          <w:rFonts w:ascii="Arial" w:hAnsi="Arial" w:cs="Arial"/>
          <w:sz w:val="20"/>
          <w:szCs w:val="20"/>
        </w:rPr>
      </w:pPr>
      <w:r w:rsidRPr="003F5448">
        <w:rPr>
          <w:rFonts w:ascii="Arial" w:hAnsi="Arial" w:cs="Arial"/>
          <w:sz w:val="20"/>
          <w:szCs w:val="20"/>
          <w:u w:val="single"/>
        </w:rPr>
        <w:t>NEW BUSINESS</w:t>
      </w:r>
      <w:r>
        <w:rPr>
          <w:rFonts w:ascii="Arial" w:hAnsi="Arial" w:cs="Arial"/>
          <w:sz w:val="20"/>
          <w:szCs w:val="20"/>
        </w:rPr>
        <w:t>:</w:t>
      </w:r>
      <w:r w:rsidRPr="00616C9C">
        <w:rPr>
          <w:rFonts w:ascii="Arial" w:hAnsi="Arial" w:cs="Arial"/>
          <w:sz w:val="20"/>
          <w:szCs w:val="20"/>
        </w:rPr>
        <w:t xml:space="preserve"> </w:t>
      </w:r>
    </w:p>
    <w:p w:rsidR="00F961D4" w:rsidRDefault="00F961D4" w:rsidP="00EE264A">
      <w:pPr>
        <w:rPr>
          <w:rFonts w:ascii="Arial" w:hAnsi="Arial" w:cs="Arial"/>
          <w:sz w:val="20"/>
          <w:szCs w:val="20"/>
        </w:rPr>
      </w:pPr>
      <w:r>
        <w:rPr>
          <w:rFonts w:ascii="Arial" w:hAnsi="Arial"/>
          <w:sz w:val="20"/>
        </w:rPr>
        <w:t xml:space="preserve">It was voted to approve on a motion by </w:t>
      </w:r>
      <w:r w:rsidRPr="00DC534B">
        <w:rPr>
          <w:rFonts w:ascii="Arial" w:hAnsi="Arial" w:cs="Arial"/>
          <w:sz w:val="20"/>
          <w:szCs w:val="20"/>
        </w:rPr>
        <w:t>Marion Mitchell</w:t>
      </w:r>
      <w:r>
        <w:rPr>
          <w:rFonts w:ascii="Arial" w:hAnsi="Arial"/>
          <w:sz w:val="20"/>
        </w:rPr>
        <w:t xml:space="preserve"> and a second</w:t>
      </w:r>
      <w:r>
        <w:rPr>
          <w:rFonts w:ascii="Arial" w:hAnsi="Arial" w:cs="Arial"/>
          <w:sz w:val="20"/>
          <w:szCs w:val="20"/>
        </w:rPr>
        <w:t xml:space="preserve"> the use</w:t>
      </w:r>
      <w:r>
        <w:rPr>
          <w:rFonts w:ascii="Arial" w:hAnsi="Arial" w:cs="Arial"/>
          <w:b/>
          <w:sz w:val="20"/>
          <w:szCs w:val="20"/>
        </w:rPr>
        <w:t xml:space="preserve"> </w:t>
      </w:r>
      <w:r>
        <w:rPr>
          <w:rFonts w:ascii="Arial" w:hAnsi="Arial" w:cs="Arial"/>
          <w:sz w:val="20"/>
          <w:szCs w:val="20"/>
        </w:rPr>
        <w:t>of the</w:t>
      </w:r>
      <w:r>
        <w:rPr>
          <w:rFonts w:ascii="Arial" w:hAnsi="Arial" w:cs="Arial"/>
          <w:b/>
          <w:sz w:val="20"/>
          <w:szCs w:val="20"/>
        </w:rPr>
        <w:t xml:space="preserve"> </w:t>
      </w:r>
      <w:r>
        <w:rPr>
          <w:rFonts w:ascii="Arial" w:hAnsi="Arial" w:cs="Arial"/>
          <w:sz w:val="20"/>
          <w:szCs w:val="20"/>
        </w:rPr>
        <w:t xml:space="preserve">sanctuary for the Stuckey-Delgado wedding on Friday, November 16, 2018 with the Rev. Dr. Bradley Smith officiating.  The moderator requested elders to let Suzanne know weekend dates (Friday evening and Saturday) he/she is available for a retreat in January and February.  Property should obtain quotes for repair of the buildings so a schedule can be made in March., </w:t>
      </w:r>
    </w:p>
    <w:p w:rsidR="00F961D4" w:rsidRDefault="00F961D4" w:rsidP="00EE264A">
      <w:pPr>
        <w:rPr>
          <w:rFonts w:ascii="Arial" w:hAnsi="Arial"/>
          <w:sz w:val="20"/>
          <w:u w:val="single"/>
        </w:rPr>
      </w:pPr>
    </w:p>
    <w:p w:rsidR="00F961D4" w:rsidRDefault="00F961D4" w:rsidP="00DC4CE8">
      <w:pPr>
        <w:rPr>
          <w:rFonts w:ascii="Arial" w:hAnsi="Arial" w:cs="Arial"/>
          <w:sz w:val="20"/>
          <w:szCs w:val="20"/>
          <w:u w:val="single"/>
        </w:rPr>
      </w:pPr>
      <w:r w:rsidRPr="004815AA">
        <w:rPr>
          <w:rFonts w:ascii="Arial" w:hAnsi="Arial" w:cs="Arial"/>
          <w:sz w:val="20"/>
          <w:szCs w:val="20"/>
          <w:u w:val="single"/>
        </w:rPr>
        <w:t>M</w:t>
      </w:r>
      <w:r>
        <w:rPr>
          <w:rFonts w:ascii="Arial" w:hAnsi="Arial" w:cs="Arial"/>
          <w:sz w:val="20"/>
          <w:szCs w:val="20"/>
          <w:u w:val="single"/>
        </w:rPr>
        <w:t>ODERATOR</w:t>
      </w:r>
      <w:r w:rsidRPr="004815AA">
        <w:rPr>
          <w:rFonts w:ascii="Arial" w:hAnsi="Arial" w:cs="Arial"/>
          <w:sz w:val="20"/>
          <w:szCs w:val="20"/>
          <w:u w:val="single"/>
        </w:rPr>
        <w:t>’</w:t>
      </w:r>
      <w:r>
        <w:rPr>
          <w:rFonts w:ascii="Arial" w:hAnsi="Arial" w:cs="Arial"/>
          <w:sz w:val="20"/>
          <w:szCs w:val="20"/>
          <w:u w:val="single"/>
        </w:rPr>
        <w:t>S</w:t>
      </w:r>
      <w:r w:rsidRPr="004815AA">
        <w:rPr>
          <w:rFonts w:ascii="Arial" w:hAnsi="Arial" w:cs="Arial"/>
          <w:sz w:val="20"/>
          <w:szCs w:val="20"/>
          <w:u w:val="single"/>
        </w:rPr>
        <w:t xml:space="preserve"> C</w:t>
      </w:r>
      <w:r>
        <w:rPr>
          <w:rFonts w:ascii="Arial" w:hAnsi="Arial" w:cs="Arial"/>
          <w:sz w:val="20"/>
          <w:szCs w:val="20"/>
          <w:u w:val="single"/>
        </w:rPr>
        <w:t xml:space="preserve">LOSING </w:t>
      </w:r>
      <w:r w:rsidRPr="004815AA">
        <w:rPr>
          <w:rFonts w:ascii="Arial" w:hAnsi="Arial" w:cs="Arial"/>
          <w:sz w:val="20"/>
          <w:szCs w:val="20"/>
          <w:u w:val="single"/>
        </w:rPr>
        <w:t>R</w:t>
      </w:r>
      <w:r>
        <w:rPr>
          <w:rFonts w:ascii="Arial" w:hAnsi="Arial" w:cs="Arial"/>
          <w:sz w:val="20"/>
          <w:szCs w:val="20"/>
          <w:u w:val="single"/>
        </w:rPr>
        <w:t>EMARKS</w:t>
      </w:r>
    </w:p>
    <w:p w:rsidR="00F961D4" w:rsidRDefault="00F961D4" w:rsidP="0082648F">
      <w:pPr>
        <w:pStyle w:val="BodyText"/>
        <w:rPr>
          <w:rFonts w:ascii="Arial" w:hAnsi="Arial"/>
        </w:rPr>
      </w:pPr>
      <w:r>
        <w:rPr>
          <w:rFonts w:ascii="Arial" w:hAnsi="Arial"/>
        </w:rPr>
        <w:t>Concerns and joys were shared.</w:t>
      </w:r>
    </w:p>
    <w:p w:rsidR="00F961D4" w:rsidRDefault="00F961D4" w:rsidP="00D146F5">
      <w:pPr>
        <w:rPr>
          <w:rFonts w:ascii="Arial" w:hAnsi="Arial" w:cs="Arial"/>
          <w:sz w:val="20"/>
          <w:szCs w:val="20"/>
        </w:rPr>
      </w:pPr>
    </w:p>
    <w:p w:rsidR="00F961D4" w:rsidRDefault="00F961D4" w:rsidP="00D146F5">
      <w:pPr>
        <w:rPr>
          <w:rFonts w:ascii="Arial" w:hAnsi="Arial"/>
          <w:sz w:val="20"/>
        </w:rPr>
      </w:pPr>
      <w:r>
        <w:rPr>
          <w:rFonts w:ascii="Arial" w:hAnsi="Arial"/>
          <w:sz w:val="20"/>
          <w:u w:val="single"/>
        </w:rPr>
        <w:t>ADJOURNMENT</w:t>
      </w:r>
      <w:r>
        <w:rPr>
          <w:rFonts w:ascii="Arial" w:hAnsi="Arial"/>
          <w:sz w:val="20"/>
        </w:rPr>
        <w:t>:</w:t>
      </w:r>
    </w:p>
    <w:p w:rsidR="00F961D4" w:rsidRDefault="00F961D4" w:rsidP="006B4E75">
      <w:pPr>
        <w:pStyle w:val="BodyText"/>
        <w:rPr>
          <w:rFonts w:ascii="Arial" w:hAnsi="Arial"/>
        </w:rPr>
      </w:pPr>
      <w:r w:rsidRPr="00CA77F5">
        <w:rPr>
          <w:rFonts w:ascii="Arial" w:hAnsi="Arial"/>
        </w:rPr>
        <w:t>It was approve</w:t>
      </w:r>
      <w:r>
        <w:rPr>
          <w:rFonts w:ascii="Arial" w:hAnsi="Arial"/>
        </w:rPr>
        <w:t xml:space="preserve">d </w:t>
      </w:r>
      <w:r w:rsidRPr="00CA77F5">
        <w:rPr>
          <w:rFonts w:ascii="Arial" w:hAnsi="Arial"/>
        </w:rPr>
        <w:t xml:space="preserve">by </w:t>
      </w:r>
      <w:r>
        <w:rPr>
          <w:rFonts w:ascii="Arial" w:hAnsi="Arial" w:cs="Arial"/>
        </w:rPr>
        <w:t>consensus</w:t>
      </w:r>
      <w:r>
        <w:rPr>
          <w:rFonts w:ascii="Arial" w:hAnsi="Arial"/>
        </w:rPr>
        <w:t xml:space="preserve"> to adjourn at 6:56 p.m. after everyone joining together on the Lord’s Prayer.</w:t>
      </w:r>
    </w:p>
    <w:p w:rsidR="00F961D4" w:rsidRDefault="00F961D4" w:rsidP="00213C74">
      <w:pPr>
        <w:tabs>
          <w:tab w:val="left" w:pos="1980"/>
          <w:tab w:val="left" w:pos="2340"/>
          <w:tab w:val="left" w:pos="3960"/>
          <w:tab w:val="left" w:pos="4320"/>
          <w:tab w:val="left" w:pos="4860"/>
          <w:tab w:val="left" w:pos="8100"/>
        </w:tabs>
        <w:rPr>
          <w:rFonts w:ascii="Arial" w:hAnsi="Arial"/>
          <w:sz w:val="20"/>
        </w:rPr>
      </w:pPr>
    </w:p>
    <w:p w:rsidR="00F961D4" w:rsidRPr="00362E62" w:rsidRDefault="00F961D4" w:rsidP="00213C74">
      <w:pPr>
        <w:tabs>
          <w:tab w:val="left" w:pos="1980"/>
          <w:tab w:val="left" w:pos="2340"/>
          <w:tab w:val="left" w:pos="3960"/>
          <w:tab w:val="left" w:pos="4320"/>
          <w:tab w:val="left" w:pos="4860"/>
          <w:tab w:val="left" w:pos="8100"/>
        </w:tabs>
        <w:rPr>
          <w:rFonts w:ascii="Arial" w:hAnsi="Arial"/>
          <w:sz w:val="20"/>
          <w:u w:val="single"/>
        </w:rPr>
      </w:pPr>
      <w:r>
        <w:rPr>
          <w:rFonts w:ascii="Arial" w:hAnsi="Arial"/>
          <w:sz w:val="20"/>
        </w:rPr>
        <w:t>Approved by Session</w:t>
      </w:r>
      <w:r>
        <w:rPr>
          <w:rFonts w:ascii="Arial" w:hAnsi="Arial"/>
          <w:sz w:val="20"/>
        </w:rPr>
        <w:tab/>
      </w:r>
      <w:r>
        <w:rPr>
          <w:rFonts w:ascii="Arial" w:hAnsi="Arial"/>
          <w:sz w:val="20"/>
          <w:u w:val="single"/>
        </w:rPr>
        <w:t xml:space="preserve">    January 16, 2018    _</w:t>
      </w:r>
      <w:r w:rsidRPr="00CD21A9">
        <w:rPr>
          <w:rFonts w:ascii="Arial" w:hAnsi="Arial"/>
          <w:sz w:val="20"/>
        </w:rPr>
        <w:t xml:space="preserve">  </w:t>
      </w:r>
      <w:r>
        <w:rPr>
          <w:rFonts w:ascii="Arial" w:hAnsi="Arial"/>
          <w:sz w:val="20"/>
        </w:rPr>
        <w:t xml:space="preserve">    </w:t>
      </w:r>
      <w:r>
        <w:rPr>
          <w:rFonts w:ascii="Arial" w:hAnsi="Arial"/>
          <w:sz w:val="20"/>
          <w:u w:val="single"/>
        </w:rPr>
        <w:t xml:space="preserve">   __________            ________________</w:t>
      </w:r>
    </w:p>
    <w:p w:rsidR="00F961D4" w:rsidRPr="0018048F" w:rsidRDefault="00F961D4" w:rsidP="00213C74">
      <w:pPr>
        <w:tabs>
          <w:tab w:val="left" w:pos="4860"/>
        </w:tabs>
        <w:rPr>
          <w:rFonts w:ascii="Arial" w:hAnsi="Arial"/>
          <w:sz w:val="20"/>
          <w:szCs w:val="20"/>
        </w:rPr>
      </w:pPr>
      <w:r>
        <w:rPr>
          <w:rFonts w:ascii="Arial" w:hAnsi="Arial"/>
          <w:sz w:val="20"/>
        </w:rPr>
        <w:tab/>
        <w:t xml:space="preserve">Marion Mitchell, </w:t>
      </w:r>
      <w:r>
        <w:rPr>
          <w:rFonts w:ascii="Arial" w:hAnsi="Arial"/>
          <w:sz w:val="20"/>
          <w:szCs w:val="20"/>
        </w:rPr>
        <w:t>Clerk of Session</w:t>
      </w:r>
    </w:p>
    <w:p w:rsidR="00F961D4" w:rsidRDefault="00F961D4" w:rsidP="00B337F8">
      <w:pPr>
        <w:rPr>
          <w:rFonts w:ascii="Arial" w:hAnsi="Arial"/>
          <w:sz w:val="20"/>
        </w:rPr>
      </w:pPr>
      <w:r>
        <w:rPr>
          <w:rFonts w:ascii="Arial" w:hAnsi="Arial"/>
          <w:sz w:val="20"/>
        </w:rPr>
        <w:t>End of Decem</w:t>
      </w:r>
      <w:r>
        <w:rPr>
          <w:rFonts w:ascii="Arial" w:hAnsi="Arial" w:cs="Arial"/>
          <w:sz w:val="20"/>
          <w:szCs w:val="20"/>
        </w:rPr>
        <w:t>ber 12</w:t>
      </w:r>
      <w:r w:rsidRPr="00213C74">
        <w:rPr>
          <w:rFonts w:ascii="Arial" w:hAnsi="Arial"/>
          <w:sz w:val="20"/>
        </w:rPr>
        <w:t>, 201</w:t>
      </w:r>
      <w:r>
        <w:rPr>
          <w:rFonts w:ascii="Arial" w:hAnsi="Arial"/>
          <w:sz w:val="20"/>
        </w:rPr>
        <w:t>7</w:t>
      </w:r>
      <w:r w:rsidRPr="00213C74">
        <w:rPr>
          <w:rFonts w:ascii="Arial" w:hAnsi="Arial"/>
          <w:sz w:val="20"/>
        </w:rPr>
        <w:t xml:space="preserve"> </w:t>
      </w:r>
      <w:r>
        <w:rPr>
          <w:rFonts w:ascii="Arial" w:hAnsi="Arial"/>
          <w:sz w:val="20"/>
        </w:rPr>
        <w:t>Minutes</w:t>
      </w:r>
    </w:p>
    <w:p w:rsidR="00F961D4" w:rsidRPr="0018048F" w:rsidRDefault="00F961D4" w:rsidP="00B337F8">
      <w:pPr>
        <w:rPr>
          <w:rFonts w:ascii="Arial" w:hAnsi="Arial"/>
          <w:sz w:val="20"/>
        </w:rPr>
      </w:pPr>
    </w:p>
    <w:p w:rsidR="00F961D4" w:rsidRDefault="00F961D4" w:rsidP="001434AC">
      <w:pPr>
        <w:pStyle w:val="BodyText"/>
        <w:rPr>
          <w:rFonts w:ascii="Arial" w:hAnsi="Arial"/>
        </w:rPr>
      </w:pPr>
    </w:p>
    <w:p w:rsidR="00F961D4" w:rsidRDefault="00F961D4" w:rsidP="004815AA">
      <w:pPr>
        <w:rPr>
          <w:rFonts w:ascii="Arial" w:hAnsi="Arial" w:cs="Arial"/>
          <w:sz w:val="20"/>
          <w:szCs w:val="20"/>
        </w:rPr>
      </w:pPr>
    </w:p>
    <w:sectPr w:rsidR="00F961D4" w:rsidSect="006C0DBE">
      <w:pgSz w:w="12240" w:h="15840" w:code="1"/>
      <w:pgMar w:top="720" w:right="1728" w:bottom="907" w:left="175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1D4" w:rsidRDefault="00F961D4">
      <w:r>
        <w:separator/>
      </w:r>
    </w:p>
  </w:endnote>
  <w:endnote w:type="continuationSeparator" w:id="0">
    <w:p w:rsidR="00F961D4" w:rsidRDefault="00F96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1D4" w:rsidRDefault="00F961D4">
      <w:r>
        <w:separator/>
      </w:r>
    </w:p>
  </w:footnote>
  <w:footnote w:type="continuationSeparator" w:id="0">
    <w:p w:rsidR="00F961D4" w:rsidRDefault="00F96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EC1A1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21AA54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272FCE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DA681D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E4E4F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6E4F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98BD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7AC1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662C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A6FE"/>
    <w:lvl w:ilvl="0">
      <w:start w:val="1"/>
      <w:numFmt w:val="bullet"/>
      <w:lvlText w:val=""/>
      <w:lvlJc w:val="left"/>
      <w:pPr>
        <w:tabs>
          <w:tab w:val="num" w:pos="360"/>
        </w:tabs>
        <w:ind w:left="360" w:hanging="360"/>
      </w:pPr>
      <w:rPr>
        <w:rFonts w:ascii="Symbol" w:hAnsi="Symbol" w:hint="default"/>
      </w:rPr>
    </w:lvl>
  </w:abstractNum>
  <w:abstractNum w:abstractNumId="10">
    <w:nsid w:val="02C31E7F"/>
    <w:multiLevelType w:val="hybridMultilevel"/>
    <w:tmpl w:val="971206D2"/>
    <w:lvl w:ilvl="0" w:tplc="F24CF056">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1">
    <w:nsid w:val="043B099E"/>
    <w:multiLevelType w:val="hybridMultilevel"/>
    <w:tmpl w:val="97400C54"/>
    <w:lvl w:ilvl="0" w:tplc="04090019">
      <w:start w:val="7"/>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5536D20"/>
    <w:multiLevelType w:val="hybridMultilevel"/>
    <w:tmpl w:val="8BB8A1C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9617FB8"/>
    <w:multiLevelType w:val="hybridMultilevel"/>
    <w:tmpl w:val="044E9F72"/>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A5A5333"/>
    <w:multiLevelType w:val="hybridMultilevel"/>
    <w:tmpl w:val="396EC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7A42B6C"/>
    <w:multiLevelType w:val="hybridMultilevel"/>
    <w:tmpl w:val="F78A2144"/>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7CD477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1A013BB4"/>
    <w:multiLevelType w:val="hybridMultilevel"/>
    <w:tmpl w:val="5C689C3A"/>
    <w:lvl w:ilvl="0" w:tplc="DBD2A94C">
      <w:start w:val="8"/>
      <w:numFmt w:val="lowerLetter"/>
      <w:lvlText w:val="%1."/>
      <w:lvlJc w:val="left"/>
      <w:pPr>
        <w:tabs>
          <w:tab w:val="num" w:pos="366"/>
        </w:tabs>
        <w:ind w:left="366" w:hanging="375"/>
      </w:pPr>
      <w:rPr>
        <w:rFonts w:cs="Times New Roman" w:hint="default"/>
      </w:rPr>
    </w:lvl>
    <w:lvl w:ilvl="1" w:tplc="04090019" w:tentative="1">
      <w:start w:val="1"/>
      <w:numFmt w:val="lowerLetter"/>
      <w:lvlText w:val="%2."/>
      <w:lvlJc w:val="left"/>
      <w:pPr>
        <w:tabs>
          <w:tab w:val="num" w:pos="1071"/>
        </w:tabs>
        <w:ind w:left="1071" w:hanging="360"/>
      </w:pPr>
      <w:rPr>
        <w:rFonts w:cs="Times New Roman"/>
      </w:rPr>
    </w:lvl>
    <w:lvl w:ilvl="2" w:tplc="0409001B" w:tentative="1">
      <w:start w:val="1"/>
      <w:numFmt w:val="lowerRoman"/>
      <w:lvlText w:val="%3."/>
      <w:lvlJc w:val="right"/>
      <w:pPr>
        <w:tabs>
          <w:tab w:val="num" w:pos="1791"/>
        </w:tabs>
        <w:ind w:left="1791" w:hanging="180"/>
      </w:pPr>
      <w:rPr>
        <w:rFonts w:cs="Times New Roman"/>
      </w:rPr>
    </w:lvl>
    <w:lvl w:ilvl="3" w:tplc="0409000F" w:tentative="1">
      <w:start w:val="1"/>
      <w:numFmt w:val="decimal"/>
      <w:lvlText w:val="%4."/>
      <w:lvlJc w:val="left"/>
      <w:pPr>
        <w:tabs>
          <w:tab w:val="num" w:pos="2511"/>
        </w:tabs>
        <w:ind w:left="2511" w:hanging="360"/>
      </w:pPr>
      <w:rPr>
        <w:rFonts w:cs="Times New Roman"/>
      </w:rPr>
    </w:lvl>
    <w:lvl w:ilvl="4" w:tplc="04090019" w:tentative="1">
      <w:start w:val="1"/>
      <w:numFmt w:val="lowerLetter"/>
      <w:lvlText w:val="%5."/>
      <w:lvlJc w:val="left"/>
      <w:pPr>
        <w:tabs>
          <w:tab w:val="num" w:pos="3231"/>
        </w:tabs>
        <w:ind w:left="3231" w:hanging="360"/>
      </w:pPr>
      <w:rPr>
        <w:rFonts w:cs="Times New Roman"/>
      </w:rPr>
    </w:lvl>
    <w:lvl w:ilvl="5" w:tplc="0409001B" w:tentative="1">
      <w:start w:val="1"/>
      <w:numFmt w:val="lowerRoman"/>
      <w:lvlText w:val="%6."/>
      <w:lvlJc w:val="right"/>
      <w:pPr>
        <w:tabs>
          <w:tab w:val="num" w:pos="3951"/>
        </w:tabs>
        <w:ind w:left="3951" w:hanging="180"/>
      </w:pPr>
      <w:rPr>
        <w:rFonts w:cs="Times New Roman"/>
      </w:rPr>
    </w:lvl>
    <w:lvl w:ilvl="6" w:tplc="0409000F" w:tentative="1">
      <w:start w:val="1"/>
      <w:numFmt w:val="decimal"/>
      <w:lvlText w:val="%7."/>
      <w:lvlJc w:val="left"/>
      <w:pPr>
        <w:tabs>
          <w:tab w:val="num" w:pos="4671"/>
        </w:tabs>
        <w:ind w:left="4671" w:hanging="360"/>
      </w:pPr>
      <w:rPr>
        <w:rFonts w:cs="Times New Roman"/>
      </w:rPr>
    </w:lvl>
    <w:lvl w:ilvl="7" w:tplc="04090019" w:tentative="1">
      <w:start w:val="1"/>
      <w:numFmt w:val="lowerLetter"/>
      <w:lvlText w:val="%8."/>
      <w:lvlJc w:val="left"/>
      <w:pPr>
        <w:tabs>
          <w:tab w:val="num" w:pos="5391"/>
        </w:tabs>
        <w:ind w:left="5391" w:hanging="360"/>
      </w:pPr>
      <w:rPr>
        <w:rFonts w:cs="Times New Roman"/>
      </w:rPr>
    </w:lvl>
    <w:lvl w:ilvl="8" w:tplc="0409001B" w:tentative="1">
      <w:start w:val="1"/>
      <w:numFmt w:val="lowerRoman"/>
      <w:lvlText w:val="%9."/>
      <w:lvlJc w:val="right"/>
      <w:pPr>
        <w:tabs>
          <w:tab w:val="num" w:pos="6111"/>
        </w:tabs>
        <w:ind w:left="6111" w:hanging="180"/>
      </w:pPr>
      <w:rPr>
        <w:rFonts w:cs="Times New Roman"/>
      </w:rPr>
    </w:lvl>
  </w:abstractNum>
  <w:abstractNum w:abstractNumId="18">
    <w:nsid w:val="1F98521D"/>
    <w:multiLevelType w:val="hybridMultilevel"/>
    <w:tmpl w:val="B330B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BD1685"/>
    <w:multiLevelType w:val="hybridMultilevel"/>
    <w:tmpl w:val="311C88C6"/>
    <w:lvl w:ilvl="0" w:tplc="FFFFFFFF">
      <w:start w:val="1"/>
      <w:numFmt w:val="upp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upperLetter"/>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2D57F31"/>
    <w:multiLevelType w:val="hybridMultilevel"/>
    <w:tmpl w:val="85A0D5EA"/>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6C34EAE"/>
    <w:multiLevelType w:val="hybridMultilevel"/>
    <w:tmpl w:val="A5043276"/>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D7F1D74"/>
    <w:multiLevelType w:val="hybridMultilevel"/>
    <w:tmpl w:val="892E21E0"/>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37F50B6"/>
    <w:multiLevelType w:val="hybridMultilevel"/>
    <w:tmpl w:val="DF7AE106"/>
    <w:lvl w:ilvl="0" w:tplc="57C22E92">
      <w:start w:val="1"/>
      <w:numFmt w:val="lowerRoman"/>
      <w:lvlText w:val="%1."/>
      <w:lvlJc w:val="left"/>
      <w:pPr>
        <w:tabs>
          <w:tab w:val="num" w:pos="711"/>
        </w:tabs>
        <w:ind w:left="711" w:hanging="720"/>
      </w:pPr>
      <w:rPr>
        <w:rFonts w:cs="Times New Roman" w:hint="default"/>
      </w:rPr>
    </w:lvl>
    <w:lvl w:ilvl="1" w:tplc="04090019" w:tentative="1">
      <w:start w:val="1"/>
      <w:numFmt w:val="lowerLetter"/>
      <w:lvlText w:val="%2."/>
      <w:lvlJc w:val="left"/>
      <w:pPr>
        <w:tabs>
          <w:tab w:val="num" w:pos="1071"/>
        </w:tabs>
        <w:ind w:left="1071" w:hanging="360"/>
      </w:pPr>
      <w:rPr>
        <w:rFonts w:cs="Times New Roman"/>
      </w:rPr>
    </w:lvl>
    <w:lvl w:ilvl="2" w:tplc="0409001B" w:tentative="1">
      <w:start w:val="1"/>
      <w:numFmt w:val="lowerRoman"/>
      <w:lvlText w:val="%3."/>
      <w:lvlJc w:val="right"/>
      <w:pPr>
        <w:tabs>
          <w:tab w:val="num" w:pos="1791"/>
        </w:tabs>
        <w:ind w:left="1791" w:hanging="180"/>
      </w:pPr>
      <w:rPr>
        <w:rFonts w:cs="Times New Roman"/>
      </w:rPr>
    </w:lvl>
    <w:lvl w:ilvl="3" w:tplc="0409000F" w:tentative="1">
      <w:start w:val="1"/>
      <w:numFmt w:val="decimal"/>
      <w:lvlText w:val="%4."/>
      <w:lvlJc w:val="left"/>
      <w:pPr>
        <w:tabs>
          <w:tab w:val="num" w:pos="2511"/>
        </w:tabs>
        <w:ind w:left="2511" w:hanging="360"/>
      </w:pPr>
      <w:rPr>
        <w:rFonts w:cs="Times New Roman"/>
      </w:rPr>
    </w:lvl>
    <w:lvl w:ilvl="4" w:tplc="04090019" w:tentative="1">
      <w:start w:val="1"/>
      <w:numFmt w:val="lowerLetter"/>
      <w:lvlText w:val="%5."/>
      <w:lvlJc w:val="left"/>
      <w:pPr>
        <w:tabs>
          <w:tab w:val="num" w:pos="3231"/>
        </w:tabs>
        <w:ind w:left="3231" w:hanging="360"/>
      </w:pPr>
      <w:rPr>
        <w:rFonts w:cs="Times New Roman"/>
      </w:rPr>
    </w:lvl>
    <w:lvl w:ilvl="5" w:tplc="0409001B" w:tentative="1">
      <w:start w:val="1"/>
      <w:numFmt w:val="lowerRoman"/>
      <w:lvlText w:val="%6."/>
      <w:lvlJc w:val="right"/>
      <w:pPr>
        <w:tabs>
          <w:tab w:val="num" w:pos="3951"/>
        </w:tabs>
        <w:ind w:left="3951" w:hanging="180"/>
      </w:pPr>
      <w:rPr>
        <w:rFonts w:cs="Times New Roman"/>
      </w:rPr>
    </w:lvl>
    <w:lvl w:ilvl="6" w:tplc="0409000F" w:tentative="1">
      <w:start w:val="1"/>
      <w:numFmt w:val="decimal"/>
      <w:lvlText w:val="%7."/>
      <w:lvlJc w:val="left"/>
      <w:pPr>
        <w:tabs>
          <w:tab w:val="num" w:pos="4671"/>
        </w:tabs>
        <w:ind w:left="4671" w:hanging="360"/>
      </w:pPr>
      <w:rPr>
        <w:rFonts w:cs="Times New Roman"/>
      </w:rPr>
    </w:lvl>
    <w:lvl w:ilvl="7" w:tplc="04090019" w:tentative="1">
      <w:start w:val="1"/>
      <w:numFmt w:val="lowerLetter"/>
      <w:lvlText w:val="%8."/>
      <w:lvlJc w:val="left"/>
      <w:pPr>
        <w:tabs>
          <w:tab w:val="num" w:pos="5391"/>
        </w:tabs>
        <w:ind w:left="5391" w:hanging="360"/>
      </w:pPr>
      <w:rPr>
        <w:rFonts w:cs="Times New Roman"/>
      </w:rPr>
    </w:lvl>
    <w:lvl w:ilvl="8" w:tplc="0409001B" w:tentative="1">
      <w:start w:val="1"/>
      <w:numFmt w:val="lowerRoman"/>
      <w:lvlText w:val="%9."/>
      <w:lvlJc w:val="right"/>
      <w:pPr>
        <w:tabs>
          <w:tab w:val="num" w:pos="6111"/>
        </w:tabs>
        <w:ind w:left="6111" w:hanging="180"/>
      </w:pPr>
      <w:rPr>
        <w:rFonts w:cs="Times New Roman"/>
      </w:rPr>
    </w:lvl>
  </w:abstractNum>
  <w:abstractNum w:abstractNumId="24">
    <w:nsid w:val="368551A1"/>
    <w:multiLevelType w:val="multilevel"/>
    <w:tmpl w:val="91F6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97260A"/>
    <w:multiLevelType w:val="hybridMultilevel"/>
    <w:tmpl w:val="1CCADB7C"/>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6">
    <w:nsid w:val="42852C1A"/>
    <w:multiLevelType w:val="multilevel"/>
    <w:tmpl w:val="146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234E18"/>
    <w:multiLevelType w:val="hybridMultilevel"/>
    <w:tmpl w:val="DF1272DA"/>
    <w:lvl w:ilvl="0" w:tplc="7688AC4E">
      <w:start w:val="8"/>
      <w:numFmt w:val="lowerLetter"/>
      <w:lvlText w:val="%1."/>
      <w:lvlJc w:val="left"/>
      <w:pPr>
        <w:tabs>
          <w:tab w:val="num" w:pos="342"/>
        </w:tabs>
        <w:ind w:left="342" w:hanging="360"/>
      </w:pPr>
      <w:rPr>
        <w:rFonts w:ascii="Arial" w:hAnsi="Arial" w:cs="Arial" w:hint="default"/>
        <w:sz w:val="20"/>
        <w:szCs w:val="20"/>
      </w:rPr>
    </w:lvl>
    <w:lvl w:ilvl="1" w:tplc="04090019" w:tentative="1">
      <w:start w:val="1"/>
      <w:numFmt w:val="lowerLetter"/>
      <w:lvlText w:val="%2."/>
      <w:lvlJc w:val="left"/>
      <w:pPr>
        <w:tabs>
          <w:tab w:val="num" w:pos="1062"/>
        </w:tabs>
        <w:ind w:left="1062" w:hanging="360"/>
      </w:pPr>
      <w:rPr>
        <w:rFonts w:cs="Times New Roman"/>
      </w:rPr>
    </w:lvl>
    <w:lvl w:ilvl="2" w:tplc="0409001B" w:tentative="1">
      <w:start w:val="1"/>
      <w:numFmt w:val="lowerRoman"/>
      <w:lvlText w:val="%3."/>
      <w:lvlJc w:val="right"/>
      <w:pPr>
        <w:tabs>
          <w:tab w:val="num" w:pos="1782"/>
        </w:tabs>
        <w:ind w:left="1782" w:hanging="180"/>
      </w:pPr>
      <w:rPr>
        <w:rFonts w:cs="Times New Roman"/>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abstractNum w:abstractNumId="28">
    <w:nsid w:val="4E8A45DB"/>
    <w:multiLevelType w:val="hybridMultilevel"/>
    <w:tmpl w:val="6DB092B2"/>
    <w:lvl w:ilvl="0" w:tplc="A1164320">
      <w:start w:val="5"/>
      <w:numFmt w:val="lowerLetter"/>
      <w:lvlText w:val="%1."/>
      <w:lvlJc w:val="left"/>
      <w:pPr>
        <w:tabs>
          <w:tab w:val="num" w:pos="369"/>
        </w:tabs>
        <w:ind w:left="369" w:hanging="360"/>
      </w:pPr>
      <w:rPr>
        <w:rFonts w:cs="Times New Roman" w:hint="default"/>
      </w:rPr>
    </w:lvl>
    <w:lvl w:ilvl="1" w:tplc="04090019" w:tentative="1">
      <w:start w:val="1"/>
      <w:numFmt w:val="lowerLetter"/>
      <w:lvlText w:val="%2."/>
      <w:lvlJc w:val="left"/>
      <w:pPr>
        <w:tabs>
          <w:tab w:val="num" w:pos="1089"/>
        </w:tabs>
        <w:ind w:left="1089" w:hanging="360"/>
      </w:pPr>
      <w:rPr>
        <w:rFonts w:cs="Times New Roman"/>
      </w:rPr>
    </w:lvl>
    <w:lvl w:ilvl="2" w:tplc="0409001B" w:tentative="1">
      <w:start w:val="1"/>
      <w:numFmt w:val="lowerRoman"/>
      <w:lvlText w:val="%3."/>
      <w:lvlJc w:val="right"/>
      <w:pPr>
        <w:tabs>
          <w:tab w:val="num" w:pos="1809"/>
        </w:tabs>
        <w:ind w:left="1809" w:hanging="180"/>
      </w:pPr>
      <w:rPr>
        <w:rFonts w:cs="Times New Roman"/>
      </w:rPr>
    </w:lvl>
    <w:lvl w:ilvl="3" w:tplc="0409000F" w:tentative="1">
      <w:start w:val="1"/>
      <w:numFmt w:val="decimal"/>
      <w:lvlText w:val="%4."/>
      <w:lvlJc w:val="left"/>
      <w:pPr>
        <w:tabs>
          <w:tab w:val="num" w:pos="2529"/>
        </w:tabs>
        <w:ind w:left="2529" w:hanging="360"/>
      </w:pPr>
      <w:rPr>
        <w:rFonts w:cs="Times New Roman"/>
      </w:rPr>
    </w:lvl>
    <w:lvl w:ilvl="4" w:tplc="04090019" w:tentative="1">
      <w:start w:val="1"/>
      <w:numFmt w:val="lowerLetter"/>
      <w:lvlText w:val="%5."/>
      <w:lvlJc w:val="left"/>
      <w:pPr>
        <w:tabs>
          <w:tab w:val="num" w:pos="3249"/>
        </w:tabs>
        <w:ind w:left="3249" w:hanging="360"/>
      </w:pPr>
      <w:rPr>
        <w:rFonts w:cs="Times New Roman"/>
      </w:rPr>
    </w:lvl>
    <w:lvl w:ilvl="5" w:tplc="0409001B" w:tentative="1">
      <w:start w:val="1"/>
      <w:numFmt w:val="lowerRoman"/>
      <w:lvlText w:val="%6."/>
      <w:lvlJc w:val="right"/>
      <w:pPr>
        <w:tabs>
          <w:tab w:val="num" w:pos="3969"/>
        </w:tabs>
        <w:ind w:left="3969" w:hanging="180"/>
      </w:pPr>
      <w:rPr>
        <w:rFonts w:cs="Times New Roman"/>
      </w:rPr>
    </w:lvl>
    <w:lvl w:ilvl="6" w:tplc="0409000F" w:tentative="1">
      <w:start w:val="1"/>
      <w:numFmt w:val="decimal"/>
      <w:lvlText w:val="%7."/>
      <w:lvlJc w:val="left"/>
      <w:pPr>
        <w:tabs>
          <w:tab w:val="num" w:pos="4689"/>
        </w:tabs>
        <w:ind w:left="4689" w:hanging="360"/>
      </w:pPr>
      <w:rPr>
        <w:rFonts w:cs="Times New Roman"/>
      </w:rPr>
    </w:lvl>
    <w:lvl w:ilvl="7" w:tplc="04090019" w:tentative="1">
      <w:start w:val="1"/>
      <w:numFmt w:val="lowerLetter"/>
      <w:lvlText w:val="%8."/>
      <w:lvlJc w:val="left"/>
      <w:pPr>
        <w:tabs>
          <w:tab w:val="num" w:pos="5409"/>
        </w:tabs>
        <w:ind w:left="5409" w:hanging="360"/>
      </w:pPr>
      <w:rPr>
        <w:rFonts w:cs="Times New Roman"/>
      </w:rPr>
    </w:lvl>
    <w:lvl w:ilvl="8" w:tplc="0409001B" w:tentative="1">
      <w:start w:val="1"/>
      <w:numFmt w:val="lowerRoman"/>
      <w:lvlText w:val="%9."/>
      <w:lvlJc w:val="right"/>
      <w:pPr>
        <w:tabs>
          <w:tab w:val="num" w:pos="6129"/>
        </w:tabs>
        <w:ind w:left="6129" w:hanging="180"/>
      </w:pPr>
      <w:rPr>
        <w:rFonts w:cs="Times New Roman"/>
      </w:rPr>
    </w:lvl>
  </w:abstractNum>
  <w:abstractNum w:abstractNumId="29">
    <w:nsid w:val="58B97A90"/>
    <w:multiLevelType w:val="multilevel"/>
    <w:tmpl w:val="CE1CAF96"/>
    <w:lvl w:ilvl="0">
      <w:start w:val="8"/>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5BEC4271"/>
    <w:multiLevelType w:val="hybridMultilevel"/>
    <w:tmpl w:val="B5CA8244"/>
    <w:lvl w:ilvl="0" w:tplc="AF5E4F8A">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1">
    <w:nsid w:val="61EF67E5"/>
    <w:multiLevelType w:val="multilevel"/>
    <w:tmpl w:val="0E9A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6F0625"/>
    <w:multiLevelType w:val="singleLevel"/>
    <w:tmpl w:val="D94E3EC0"/>
    <w:lvl w:ilvl="0">
      <w:start w:val="1"/>
      <w:numFmt w:val="decimal"/>
      <w:lvlText w:val="%1."/>
      <w:lvlJc w:val="left"/>
      <w:pPr>
        <w:tabs>
          <w:tab w:val="num" w:pos="705"/>
        </w:tabs>
        <w:ind w:left="705" w:hanging="360"/>
      </w:pPr>
      <w:rPr>
        <w:rFonts w:cs="Times New Roman" w:hint="default"/>
      </w:rPr>
    </w:lvl>
  </w:abstractNum>
  <w:abstractNum w:abstractNumId="33">
    <w:nsid w:val="72B84343"/>
    <w:multiLevelType w:val="hybridMultilevel"/>
    <w:tmpl w:val="2A489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0343A6"/>
    <w:multiLevelType w:val="hybridMultilevel"/>
    <w:tmpl w:val="3070BBDA"/>
    <w:lvl w:ilvl="0" w:tplc="04090015">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7B1D4C07"/>
    <w:multiLevelType w:val="multilevel"/>
    <w:tmpl w:val="D204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12425B"/>
    <w:multiLevelType w:val="hybridMultilevel"/>
    <w:tmpl w:val="CD0AAF3C"/>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9"/>
  </w:num>
  <w:num w:numId="3">
    <w:abstractNumId w:val="11"/>
  </w:num>
  <w:num w:numId="4">
    <w:abstractNumId w:val="14"/>
  </w:num>
  <w:num w:numId="5">
    <w:abstractNumId w:val="18"/>
  </w:num>
  <w:num w:numId="6">
    <w:abstractNumId w:val="25"/>
  </w:num>
  <w:num w:numId="7">
    <w:abstractNumId w:val="33"/>
  </w:num>
  <w:num w:numId="8">
    <w:abstractNumId w:val="30"/>
  </w:num>
  <w:num w:numId="9">
    <w:abstractNumId w:val="10"/>
  </w:num>
  <w:num w:numId="10">
    <w:abstractNumId w:val="12"/>
  </w:num>
  <w:num w:numId="11">
    <w:abstractNumId w:val="34"/>
  </w:num>
  <w:num w:numId="12">
    <w:abstractNumId w:val="32"/>
  </w:num>
  <w:num w:numId="13">
    <w:abstractNumId w:val="16"/>
  </w:num>
  <w:num w:numId="14">
    <w:abstractNumId w:val="17"/>
  </w:num>
  <w:num w:numId="15">
    <w:abstractNumId w:val="23"/>
  </w:num>
  <w:num w:numId="16">
    <w:abstractNumId w:val="31"/>
  </w:num>
  <w:num w:numId="17">
    <w:abstractNumId w:val="15"/>
  </w:num>
  <w:num w:numId="18">
    <w:abstractNumId w:val="21"/>
  </w:num>
  <w:num w:numId="19">
    <w:abstractNumId w:val="24"/>
  </w:num>
  <w:num w:numId="20">
    <w:abstractNumId w:val="35"/>
  </w:num>
  <w:num w:numId="21">
    <w:abstractNumId w:val="13"/>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22"/>
  </w:num>
  <w:num w:numId="35">
    <w:abstractNumId w:val="36"/>
  </w:num>
  <w:num w:numId="36">
    <w:abstractNumId w:val="20"/>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AE9"/>
    <w:rsid w:val="00000C10"/>
    <w:rsid w:val="0000108B"/>
    <w:rsid w:val="000027CE"/>
    <w:rsid w:val="00002EC0"/>
    <w:rsid w:val="000043E7"/>
    <w:rsid w:val="00011502"/>
    <w:rsid w:val="00011A0B"/>
    <w:rsid w:val="000125DA"/>
    <w:rsid w:val="00012A07"/>
    <w:rsid w:val="0001352D"/>
    <w:rsid w:val="000143F9"/>
    <w:rsid w:val="000161C3"/>
    <w:rsid w:val="0001643B"/>
    <w:rsid w:val="000171AF"/>
    <w:rsid w:val="000209D1"/>
    <w:rsid w:val="00020F9B"/>
    <w:rsid w:val="00021677"/>
    <w:rsid w:val="00023B18"/>
    <w:rsid w:val="0002545C"/>
    <w:rsid w:val="0002664F"/>
    <w:rsid w:val="00026BF6"/>
    <w:rsid w:val="00030480"/>
    <w:rsid w:val="000304E6"/>
    <w:rsid w:val="00030AB1"/>
    <w:rsid w:val="00031699"/>
    <w:rsid w:val="00032328"/>
    <w:rsid w:val="000324DB"/>
    <w:rsid w:val="0003330D"/>
    <w:rsid w:val="000346D8"/>
    <w:rsid w:val="000353C1"/>
    <w:rsid w:val="00036583"/>
    <w:rsid w:val="0003678B"/>
    <w:rsid w:val="000400A0"/>
    <w:rsid w:val="00041701"/>
    <w:rsid w:val="000436F3"/>
    <w:rsid w:val="00044999"/>
    <w:rsid w:val="00044CA1"/>
    <w:rsid w:val="00045024"/>
    <w:rsid w:val="000450D7"/>
    <w:rsid w:val="00045286"/>
    <w:rsid w:val="0004611F"/>
    <w:rsid w:val="00046BBB"/>
    <w:rsid w:val="00046FEA"/>
    <w:rsid w:val="00050597"/>
    <w:rsid w:val="000524B7"/>
    <w:rsid w:val="00053C5D"/>
    <w:rsid w:val="000575B5"/>
    <w:rsid w:val="000602FC"/>
    <w:rsid w:val="0006094C"/>
    <w:rsid w:val="00063207"/>
    <w:rsid w:val="00066050"/>
    <w:rsid w:val="000678A2"/>
    <w:rsid w:val="00067F15"/>
    <w:rsid w:val="00070D47"/>
    <w:rsid w:val="00071648"/>
    <w:rsid w:val="00071B60"/>
    <w:rsid w:val="00072F9D"/>
    <w:rsid w:val="000745E6"/>
    <w:rsid w:val="00075D09"/>
    <w:rsid w:val="00076D30"/>
    <w:rsid w:val="00080CB4"/>
    <w:rsid w:val="00082617"/>
    <w:rsid w:val="00082F5D"/>
    <w:rsid w:val="00083A1B"/>
    <w:rsid w:val="00084160"/>
    <w:rsid w:val="00084A08"/>
    <w:rsid w:val="00084CEB"/>
    <w:rsid w:val="00085CEA"/>
    <w:rsid w:val="00085E42"/>
    <w:rsid w:val="00086CEB"/>
    <w:rsid w:val="00087220"/>
    <w:rsid w:val="0009115E"/>
    <w:rsid w:val="00091CBC"/>
    <w:rsid w:val="00093FB5"/>
    <w:rsid w:val="000958A5"/>
    <w:rsid w:val="000971B9"/>
    <w:rsid w:val="00097947"/>
    <w:rsid w:val="000A0220"/>
    <w:rsid w:val="000A176C"/>
    <w:rsid w:val="000A24DE"/>
    <w:rsid w:val="000A300D"/>
    <w:rsid w:val="000A3213"/>
    <w:rsid w:val="000A3A7F"/>
    <w:rsid w:val="000A44AB"/>
    <w:rsid w:val="000A4C90"/>
    <w:rsid w:val="000A5C6C"/>
    <w:rsid w:val="000A7764"/>
    <w:rsid w:val="000B006B"/>
    <w:rsid w:val="000B27E3"/>
    <w:rsid w:val="000B32D5"/>
    <w:rsid w:val="000B49F8"/>
    <w:rsid w:val="000B59E4"/>
    <w:rsid w:val="000C1E04"/>
    <w:rsid w:val="000C1F74"/>
    <w:rsid w:val="000C3766"/>
    <w:rsid w:val="000C4649"/>
    <w:rsid w:val="000D0646"/>
    <w:rsid w:val="000D07D2"/>
    <w:rsid w:val="000D0823"/>
    <w:rsid w:val="000D1C87"/>
    <w:rsid w:val="000D280A"/>
    <w:rsid w:val="000D3CD3"/>
    <w:rsid w:val="000D422D"/>
    <w:rsid w:val="000D45E8"/>
    <w:rsid w:val="000D4623"/>
    <w:rsid w:val="000D53CD"/>
    <w:rsid w:val="000D54AD"/>
    <w:rsid w:val="000D54EF"/>
    <w:rsid w:val="000D58AE"/>
    <w:rsid w:val="000D5C80"/>
    <w:rsid w:val="000D5C9C"/>
    <w:rsid w:val="000D65F4"/>
    <w:rsid w:val="000D678B"/>
    <w:rsid w:val="000E049F"/>
    <w:rsid w:val="000E11BC"/>
    <w:rsid w:val="000F1945"/>
    <w:rsid w:val="000F214F"/>
    <w:rsid w:val="000F4067"/>
    <w:rsid w:val="000F4C9B"/>
    <w:rsid w:val="000F561D"/>
    <w:rsid w:val="000F5E10"/>
    <w:rsid w:val="000F760A"/>
    <w:rsid w:val="00100B7E"/>
    <w:rsid w:val="00101A97"/>
    <w:rsid w:val="00104639"/>
    <w:rsid w:val="001055C9"/>
    <w:rsid w:val="001068A0"/>
    <w:rsid w:val="00106CC7"/>
    <w:rsid w:val="00107167"/>
    <w:rsid w:val="00107455"/>
    <w:rsid w:val="00107F65"/>
    <w:rsid w:val="00113626"/>
    <w:rsid w:val="00114A4F"/>
    <w:rsid w:val="001177FE"/>
    <w:rsid w:val="0012115C"/>
    <w:rsid w:val="0012351E"/>
    <w:rsid w:val="00123B7B"/>
    <w:rsid w:val="001258D9"/>
    <w:rsid w:val="00125ABB"/>
    <w:rsid w:val="00125ABD"/>
    <w:rsid w:val="0012664B"/>
    <w:rsid w:val="00126ABF"/>
    <w:rsid w:val="00127BF5"/>
    <w:rsid w:val="00130346"/>
    <w:rsid w:val="00130D66"/>
    <w:rsid w:val="00131F82"/>
    <w:rsid w:val="001322CF"/>
    <w:rsid w:val="00132705"/>
    <w:rsid w:val="00132C2C"/>
    <w:rsid w:val="00136CE4"/>
    <w:rsid w:val="00141720"/>
    <w:rsid w:val="001422C6"/>
    <w:rsid w:val="0014279E"/>
    <w:rsid w:val="00143484"/>
    <w:rsid w:val="001434AC"/>
    <w:rsid w:val="00143614"/>
    <w:rsid w:val="001440DF"/>
    <w:rsid w:val="00145190"/>
    <w:rsid w:val="00146B9F"/>
    <w:rsid w:val="001478C6"/>
    <w:rsid w:val="001479EF"/>
    <w:rsid w:val="001511D2"/>
    <w:rsid w:val="00151BB3"/>
    <w:rsid w:val="0015424C"/>
    <w:rsid w:val="00154F84"/>
    <w:rsid w:val="0015520A"/>
    <w:rsid w:val="0015617B"/>
    <w:rsid w:val="00160049"/>
    <w:rsid w:val="00160600"/>
    <w:rsid w:val="00160A53"/>
    <w:rsid w:val="00161480"/>
    <w:rsid w:val="00162E7D"/>
    <w:rsid w:val="00163AE4"/>
    <w:rsid w:val="00163F9D"/>
    <w:rsid w:val="0016692F"/>
    <w:rsid w:val="001678E5"/>
    <w:rsid w:val="00167AF2"/>
    <w:rsid w:val="00170C3D"/>
    <w:rsid w:val="00171E61"/>
    <w:rsid w:val="00175301"/>
    <w:rsid w:val="00175DC4"/>
    <w:rsid w:val="0018048F"/>
    <w:rsid w:val="00181E17"/>
    <w:rsid w:val="001858D0"/>
    <w:rsid w:val="00186D26"/>
    <w:rsid w:val="00187786"/>
    <w:rsid w:val="00187902"/>
    <w:rsid w:val="00191BD9"/>
    <w:rsid w:val="00192CA6"/>
    <w:rsid w:val="0019520B"/>
    <w:rsid w:val="00195639"/>
    <w:rsid w:val="0019678B"/>
    <w:rsid w:val="00196CD9"/>
    <w:rsid w:val="00197C08"/>
    <w:rsid w:val="001A0667"/>
    <w:rsid w:val="001A0F59"/>
    <w:rsid w:val="001A182C"/>
    <w:rsid w:val="001A27D1"/>
    <w:rsid w:val="001A2AE9"/>
    <w:rsid w:val="001A354D"/>
    <w:rsid w:val="001A4A81"/>
    <w:rsid w:val="001A5298"/>
    <w:rsid w:val="001B02E0"/>
    <w:rsid w:val="001B0816"/>
    <w:rsid w:val="001B22C0"/>
    <w:rsid w:val="001B23B0"/>
    <w:rsid w:val="001B3E2B"/>
    <w:rsid w:val="001B4A86"/>
    <w:rsid w:val="001B5B25"/>
    <w:rsid w:val="001C18F2"/>
    <w:rsid w:val="001C1D0E"/>
    <w:rsid w:val="001C2120"/>
    <w:rsid w:val="001C35F3"/>
    <w:rsid w:val="001C561A"/>
    <w:rsid w:val="001C5D4C"/>
    <w:rsid w:val="001D1CF9"/>
    <w:rsid w:val="001D2006"/>
    <w:rsid w:val="001D30A8"/>
    <w:rsid w:val="001D35EA"/>
    <w:rsid w:val="001D3647"/>
    <w:rsid w:val="001D3E1F"/>
    <w:rsid w:val="001D4197"/>
    <w:rsid w:val="001D4D33"/>
    <w:rsid w:val="001D77DB"/>
    <w:rsid w:val="001D7E83"/>
    <w:rsid w:val="001E2DED"/>
    <w:rsid w:val="001E365D"/>
    <w:rsid w:val="001E3F3B"/>
    <w:rsid w:val="001E6876"/>
    <w:rsid w:val="001E71F8"/>
    <w:rsid w:val="001F24DE"/>
    <w:rsid w:val="001F324E"/>
    <w:rsid w:val="001F38FC"/>
    <w:rsid w:val="001F4414"/>
    <w:rsid w:val="001F548F"/>
    <w:rsid w:val="001F5C77"/>
    <w:rsid w:val="001F73AE"/>
    <w:rsid w:val="002002D0"/>
    <w:rsid w:val="0020084D"/>
    <w:rsid w:val="00202B87"/>
    <w:rsid w:val="002030A7"/>
    <w:rsid w:val="00203B63"/>
    <w:rsid w:val="002042F6"/>
    <w:rsid w:val="002043C6"/>
    <w:rsid w:val="002046F5"/>
    <w:rsid w:val="00205DC8"/>
    <w:rsid w:val="00207B08"/>
    <w:rsid w:val="0021004E"/>
    <w:rsid w:val="00210216"/>
    <w:rsid w:val="00211D48"/>
    <w:rsid w:val="00212D41"/>
    <w:rsid w:val="00213C74"/>
    <w:rsid w:val="00214129"/>
    <w:rsid w:val="00214711"/>
    <w:rsid w:val="00214F94"/>
    <w:rsid w:val="00215C9E"/>
    <w:rsid w:val="00216EC9"/>
    <w:rsid w:val="0021762B"/>
    <w:rsid w:val="002204F2"/>
    <w:rsid w:val="002210CF"/>
    <w:rsid w:val="00221D44"/>
    <w:rsid w:val="00222F3F"/>
    <w:rsid w:val="00227D5C"/>
    <w:rsid w:val="00230523"/>
    <w:rsid w:val="00233B8E"/>
    <w:rsid w:val="00233D06"/>
    <w:rsid w:val="0023456A"/>
    <w:rsid w:val="002365D7"/>
    <w:rsid w:val="00237364"/>
    <w:rsid w:val="0023780E"/>
    <w:rsid w:val="00240591"/>
    <w:rsid w:val="00240D24"/>
    <w:rsid w:val="00240EB7"/>
    <w:rsid w:val="00241812"/>
    <w:rsid w:val="002442A1"/>
    <w:rsid w:val="0024437C"/>
    <w:rsid w:val="00246A0C"/>
    <w:rsid w:val="00246A96"/>
    <w:rsid w:val="00246F67"/>
    <w:rsid w:val="00254095"/>
    <w:rsid w:val="00255C5C"/>
    <w:rsid w:val="00256007"/>
    <w:rsid w:val="00257AB1"/>
    <w:rsid w:val="00257CE7"/>
    <w:rsid w:val="00257E7F"/>
    <w:rsid w:val="00260302"/>
    <w:rsid w:val="002617FA"/>
    <w:rsid w:val="00262C5E"/>
    <w:rsid w:val="00264A9A"/>
    <w:rsid w:val="0026530E"/>
    <w:rsid w:val="00265658"/>
    <w:rsid w:val="002662D7"/>
    <w:rsid w:val="0026677A"/>
    <w:rsid w:val="002669B5"/>
    <w:rsid w:val="002706B1"/>
    <w:rsid w:val="00270DD7"/>
    <w:rsid w:val="00271406"/>
    <w:rsid w:val="00271852"/>
    <w:rsid w:val="0027583E"/>
    <w:rsid w:val="002758EC"/>
    <w:rsid w:val="00277258"/>
    <w:rsid w:val="002805CE"/>
    <w:rsid w:val="002818FC"/>
    <w:rsid w:val="00281DC0"/>
    <w:rsid w:val="0028263A"/>
    <w:rsid w:val="00282863"/>
    <w:rsid w:val="002831AF"/>
    <w:rsid w:val="0028341B"/>
    <w:rsid w:val="00283442"/>
    <w:rsid w:val="002846ED"/>
    <w:rsid w:val="002847C3"/>
    <w:rsid w:val="00285216"/>
    <w:rsid w:val="00285418"/>
    <w:rsid w:val="0028677B"/>
    <w:rsid w:val="002871FD"/>
    <w:rsid w:val="00287B6A"/>
    <w:rsid w:val="00291C99"/>
    <w:rsid w:val="002931B9"/>
    <w:rsid w:val="002933CA"/>
    <w:rsid w:val="0029468E"/>
    <w:rsid w:val="002949EC"/>
    <w:rsid w:val="00295BDD"/>
    <w:rsid w:val="00297EBB"/>
    <w:rsid w:val="002A0899"/>
    <w:rsid w:val="002A0C02"/>
    <w:rsid w:val="002A1CA3"/>
    <w:rsid w:val="002A1DFF"/>
    <w:rsid w:val="002A1E8C"/>
    <w:rsid w:val="002A38D8"/>
    <w:rsid w:val="002A4183"/>
    <w:rsid w:val="002A4F9A"/>
    <w:rsid w:val="002A6F67"/>
    <w:rsid w:val="002B0187"/>
    <w:rsid w:val="002B0CF0"/>
    <w:rsid w:val="002B2C92"/>
    <w:rsid w:val="002B309F"/>
    <w:rsid w:val="002B3554"/>
    <w:rsid w:val="002B5B82"/>
    <w:rsid w:val="002B6223"/>
    <w:rsid w:val="002B65AA"/>
    <w:rsid w:val="002B6C1E"/>
    <w:rsid w:val="002B7774"/>
    <w:rsid w:val="002C0D73"/>
    <w:rsid w:val="002C1345"/>
    <w:rsid w:val="002C22D9"/>
    <w:rsid w:val="002C2C98"/>
    <w:rsid w:val="002C39C5"/>
    <w:rsid w:val="002C44B4"/>
    <w:rsid w:val="002C6B7E"/>
    <w:rsid w:val="002C7546"/>
    <w:rsid w:val="002C7587"/>
    <w:rsid w:val="002C7828"/>
    <w:rsid w:val="002D04A9"/>
    <w:rsid w:val="002D13B3"/>
    <w:rsid w:val="002D195D"/>
    <w:rsid w:val="002D1FB3"/>
    <w:rsid w:val="002D736B"/>
    <w:rsid w:val="002E3A17"/>
    <w:rsid w:val="002E4451"/>
    <w:rsid w:val="002E45CC"/>
    <w:rsid w:val="002E4663"/>
    <w:rsid w:val="002F0936"/>
    <w:rsid w:val="002F1794"/>
    <w:rsid w:val="002F184C"/>
    <w:rsid w:val="002F226A"/>
    <w:rsid w:val="002F25E3"/>
    <w:rsid w:val="002F6A34"/>
    <w:rsid w:val="002F7A26"/>
    <w:rsid w:val="002F7DA3"/>
    <w:rsid w:val="0030168D"/>
    <w:rsid w:val="0030287F"/>
    <w:rsid w:val="00303D07"/>
    <w:rsid w:val="003059ED"/>
    <w:rsid w:val="003064D0"/>
    <w:rsid w:val="00306555"/>
    <w:rsid w:val="00311EC4"/>
    <w:rsid w:val="00313A1E"/>
    <w:rsid w:val="0031728B"/>
    <w:rsid w:val="00320E41"/>
    <w:rsid w:val="00321EB0"/>
    <w:rsid w:val="00322E70"/>
    <w:rsid w:val="0032330E"/>
    <w:rsid w:val="00323321"/>
    <w:rsid w:val="003303D9"/>
    <w:rsid w:val="00330B0B"/>
    <w:rsid w:val="00331739"/>
    <w:rsid w:val="0033251E"/>
    <w:rsid w:val="0033279A"/>
    <w:rsid w:val="00333D30"/>
    <w:rsid w:val="003341D0"/>
    <w:rsid w:val="00340FE1"/>
    <w:rsid w:val="0034184C"/>
    <w:rsid w:val="00341AFD"/>
    <w:rsid w:val="00343253"/>
    <w:rsid w:val="00343E33"/>
    <w:rsid w:val="00347483"/>
    <w:rsid w:val="003503FB"/>
    <w:rsid w:val="00350932"/>
    <w:rsid w:val="00350E57"/>
    <w:rsid w:val="003513B4"/>
    <w:rsid w:val="00353454"/>
    <w:rsid w:val="003536A4"/>
    <w:rsid w:val="003552FB"/>
    <w:rsid w:val="003578A0"/>
    <w:rsid w:val="003625EB"/>
    <w:rsid w:val="00362E62"/>
    <w:rsid w:val="00365478"/>
    <w:rsid w:val="00366D87"/>
    <w:rsid w:val="00366FB3"/>
    <w:rsid w:val="00371E64"/>
    <w:rsid w:val="00372828"/>
    <w:rsid w:val="00373830"/>
    <w:rsid w:val="00374897"/>
    <w:rsid w:val="003762B7"/>
    <w:rsid w:val="00376D1B"/>
    <w:rsid w:val="003807F9"/>
    <w:rsid w:val="00380D7A"/>
    <w:rsid w:val="00381519"/>
    <w:rsid w:val="0038482D"/>
    <w:rsid w:val="00384AEE"/>
    <w:rsid w:val="00385093"/>
    <w:rsid w:val="003855B8"/>
    <w:rsid w:val="003857FA"/>
    <w:rsid w:val="003863AB"/>
    <w:rsid w:val="0039088F"/>
    <w:rsid w:val="00390B96"/>
    <w:rsid w:val="0039191D"/>
    <w:rsid w:val="00392484"/>
    <w:rsid w:val="00392D14"/>
    <w:rsid w:val="00395053"/>
    <w:rsid w:val="003957F5"/>
    <w:rsid w:val="00395801"/>
    <w:rsid w:val="003A0619"/>
    <w:rsid w:val="003A0744"/>
    <w:rsid w:val="003A354A"/>
    <w:rsid w:val="003A40A0"/>
    <w:rsid w:val="003A4809"/>
    <w:rsid w:val="003A5EB3"/>
    <w:rsid w:val="003A6849"/>
    <w:rsid w:val="003B235A"/>
    <w:rsid w:val="003B4F6E"/>
    <w:rsid w:val="003B6568"/>
    <w:rsid w:val="003B6E0E"/>
    <w:rsid w:val="003C035A"/>
    <w:rsid w:val="003C035E"/>
    <w:rsid w:val="003C0C8A"/>
    <w:rsid w:val="003C2C67"/>
    <w:rsid w:val="003C3E3B"/>
    <w:rsid w:val="003C5731"/>
    <w:rsid w:val="003C5E7B"/>
    <w:rsid w:val="003C6C35"/>
    <w:rsid w:val="003D32E1"/>
    <w:rsid w:val="003D5E7C"/>
    <w:rsid w:val="003D6AB8"/>
    <w:rsid w:val="003D7DCC"/>
    <w:rsid w:val="003E0046"/>
    <w:rsid w:val="003E04AE"/>
    <w:rsid w:val="003E0895"/>
    <w:rsid w:val="003E0E54"/>
    <w:rsid w:val="003E12EB"/>
    <w:rsid w:val="003E2196"/>
    <w:rsid w:val="003E2605"/>
    <w:rsid w:val="003E5225"/>
    <w:rsid w:val="003E775C"/>
    <w:rsid w:val="003F1155"/>
    <w:rsid w:val="003F2047"/>
    <w:rsid w:val="003F3D0E"/>
    <w:rsid w:val="003F3FD3"/>
    <w:rsid w:val="003F47EE"/>
    <w:rsid w:val="003F4942"/>
    <w:rsid w:val="003F5448"/>
    <w:rsid w:val="003F720E"/>
    <w:rsid w:val="003F76F3"/>
    <w:rsid w:val="004005A9"/>
    <w:rsid w:val="00400B09"/>
    <w:rsid w:val="00401B90"/>
    <w:rsid w:val="00401C70"/>
    <w:rsid w:val="004022B0"/>
    <w:rsid w:val="004040CF"/>
    <w:rsid w:val="00404387"/>
    <w:rsid w:val="00405A4A"/>
    <w:rsid w:val="0040661B"/>
    <w:rsid w:val="00406A52"/>
    <w:rsid w:val="00406D2A"/>
    <w:rsid w:val="00407209"/>
    <w:rsid w:val="004074B8"/>
    <w:rsid w:val="00407F1D"/>
    <w:rsid w:val="00410DDC"/>
    <w:rsid w:val="00411E24"/>
    <w:rsid w:val="004122E9"/>
    <w:rsid w:val="0041244A"/>
    <w:rsid w:val="004124C3"/>
    <w:rsid w:val="00413D4D"/>
    <w:rsid w:val="00413F54"/>
    <w:rsid w:val="0041508D"/>
    <w:rsid w:val="004162F2"/>
    <w:rsid w:val="00421085"/>
    <w:rsid w:val="0042112D"/>
    <w:rsid w:val="00421E62"/>
    <w:rsid w:val="00422B3C"/>
    <w:rsid w:val="004230D3"/>
    <w:rsid w:val="00424A87"/>
    <w:rsid w:val="00424B0B"/>
    <w:rsid w:val="00424B54"/>
    <w:rsid w:val="00424EF9"/>
    <w:rsid w:val="00426179"/>
    <w:rsid w:val="00426E1C"/>
    <w:rsid w:val="00426F44"/>
    <w:rsid w:val="00430271"/>
    <w:rsid w:val="004324F4"/>
    <w:rsid w:val="0043415E"/>
    <w:rsid w:val="004371AD"/>
    <w:rsid w:val="00437CD8"/>
    <w:rsid w:val="004423EE"/>
    <w:rsid w:val="00442C15"/>
    <w:rsid w:val="00445CDE"/>
    <w:rsid w:val="00446C0F"/>
    <w:rsid w:val="00446CD2"/>
    <w:rsid w:val="004478EA"/>
    <w:rsid w:val="00450B6B"/>
    <w:rsid w:val="00450F30"/>
    <w:rsid w:val="004514C5"/>
    <w:rsid w:val="004524C8"/>
    <w:rsid w:val="00454F3B"/>
    <w:rsid w:val="00456A52"/>
    <w:rsid w:val="00456D41"/>
    <w:rsid w:val="00456F31"/>
    <w:rsid w:val="0045707D"/>
    <w:rsid w:val="0046116A"/>
    <w:rsid w:val="00461272"/>
    <w:rsid w:val="00461FB2"/>
    <w:rsid w:val="00463D2C"/>
    <w:rsid w:val="00464AB6"/>
    <w:rsid w:val="00464D7E"/>
    <w:rsid w:val="004663DE"/>
    <w:rsid w:val="00466EAE"/>
    <w:rsid w:val="00466FE8"/>
    <w:rsid w:val="00467BBC"/>
    <w:rsid w:val="00471D73"/>
    <w:rsid w:val="00472779"/>
    <w:rsid w:val="0047355A"/>
    <w:rsid w:val="004737A3"/>
    <w:rsid w:val="004739D8"/>
    <w:rsid w:val="00473C8D"/>
    <w:rsid w:val="00474B3A"/>
    <w:rsid w:val="004762A7"/>
    <w:rsid w:val="004770D3"/>
    <w:rsid w:val="00477C72"/>
    <w:rsid w:val="00477DDE"/>
    <w:rsid w:val="00480C6F"/>
    <w:rsid w:val="0048125E"/>
    <w:rsid w:val="004815AA"/>
    <w:rsid w:val="00481FE7"/>
    <w:rsid w:val="004822E3"/>
    <w:rsid w:val="004829B0"/>
    <w:rsid w:val="00483E4E"/>
    <w:rsid w:val="00484571"/>
    <w:rsid w:val="004860C0"/>
    <w:rsid w:val="0048694F"/>
    <w:rsid w:val="00490E5D"/>
    <w:rsid w:val="00491CFC"/>
    <w:rsid w:val="00492C22"/>
    <w:rsid w:val="00494178"/>
    <w:rsid w:val="004955BD"/>
    <w:rsid w:val="00495832"/>
    <w:rsid w:val="00496C09"/>
    <w:rsid w:val="00497828"/>
    <w:rsid w:val="004A0D6C"/>
    <w:rsid w:val="004A201A"/>
    <w:rsid w:val="004A21A6"/>
    <w:rsid w:val="004A3B46"/>
    <w:rsid w:val="004A408E"/>
    <w:rsid w:val="004A4579"/>
    <w:rsid w:val="004A64BA"/>
    <w:rsid w:val="004A7125"/>
    <w:rsid w:val="004A75A6"/>
    <w:rsid w:val="004B13FD"/>
    <w:rsid w:val="004B287C"/>
    <w:rsid w:val="004B308B"/>
    <w:rsid w:val="004B41B3"/>
    <w:rsid w:val="004B42C0"/>
    <w:rsid w:val="004B4DC5"/>
    <w:rsid w:val="004B4DFB"/>
    <w:rsid w:val="004B57B9"/>
    <w:rsid w:val="004B72E6"/>
    <w:rsid w:val="004B73B6"/>
    <w:rsid w:val="004B77CD"/>
    <w:rsid w:val="004C1A88"/>
    <w:rsid w:val="004C2CA8"/>
    <w:rsid w:val="004C3C36"/>
    <w:rsid w:val="004C4ABC"/>
    <w:rsid w:val="004C5235"/>
    <w:rsid w:val="004C5C9B"/>
    <w:rsid w:val="004C79DB"/>
    <w:rsid w:val="004D0200"/>
    <w:rsid w:val="004D0B5B"/>
    <w:rsid w:val="004D1CE5"/>
    <w:rsid w:val="004D1CEB"/>
    <w:rsid w:val="004D1ED1"/>
    <w:rsid w:val="004D2510"/>
    <w:rsid w:val="004D43A5"/>
    <w:rsid w:val="004D5780"/>
    <w:rsid w:val="004D5BB3"/>
    <w:rsid w:val="004D6B51"/>
    <w:rsid w:val="004E0EC6"/>
    <w:rsid w:val="004E2F54"/>
    <w:rsid w:val="004E3B5F"/>
    <w:rsid w:val="004E3EAA"/>
    <w:rsid w:val="004E44A2"/>
    <w:rsid w:val="004E4DC7"/>
    <w:rsid w:val="004E5824"/>
    <w:rsid w:val="004E5B60"/>
    <w:rsid w:val="004E7F17"/>
    <w:rsid w:val="004F0439"/>
    <w:rsid w:val="004F0B07"/>
    <w:rsid w:val="004F1E2C"/>
    <w:rsid w:val="004F4161"/>
    <w:rsid w:val="004F41B2"/>
    <w:rsid w:val="004F631D"/>
    <w:rsid w:val="00500113"/>
    <w:rsid w:val="005002EB"/>
    <w:rsid w:val="0050078A"/>
    <w:rsid w:val="0050087B"/>
    <w:rsid w:val="00501686"/>
    <w:rsid w:val="00502083"/>
    <w:rsid w:val="0050290E"/>
    <w:rsid w:val="00502D1F"/>
    <w:rsid w:val="00503D14"/>
    <w:rsid w:val="005053DD"/>
    <w:rsid w:val="005100EE"/>
    <w:rsid w:val="00511A14"/>
    <w:rsid w:val="00511C81"/>
    <w:rsid w:val="00512D29"/>
    <w:rsid w:val="00513233"/>
    <w:rsid w:val="005148AC"/>
    <w:rsid w:val="00515308"/>
    <w:rsid w:val="0051776F"/>
    <w:rsid w:val="00520ACE"/>
    <w:rsid w:val="00520F07"/>
    <w:rsid w:val="005265E5"/>
    <w:rsid w:val="00526F5F"/>
    <w:rsid w:val="00527173"/>
    <w:rsid w:val="00530496"/>
    <w:rsid w:val="00530898"/>
    <w:rsid w:val="00530F29"/>
    <w:rsid w:val="0053188D"/>
    <w:rsid w:val="005335D8"/>
    <w:rsid w:val="00533DB5"/>
    <w:rsid w:val="005350E6"/>
    <w:rsid w:val="00535B8E"/>
    <w:rsid w:val="00536C37"/>
    <w:rsid w:val="00540B0A"/>
    <w:rsid w:val="005417DA"/>
    <w:rsid w:val="00542863"/>
    <w:rsid w:val="00542BB7"/>
    <w:rsid w:val="00544697"/>
    <w:rsid w:val="00544907"/>
    <w:rsid w:val="005458CD"/>
    <w:rsid w:val="0055028F"/>
    <w:rsid w:val="00552FC4"/>
    <w:rsid w:val="0055338A"/>
    <w:rsid w:val="00553F44"/>
    <w:rsid w:val="0055626A"/>
    <w:rsid w:val="00557130"/>
    <w:rsid w:val="00557CE0"/>
    <w:rsid w:val="00557E71"/>
    <w:rsid w:val="00557F4A"/>
    <w:rsid w:val="00560285"/>
    <w:rsid w:val="00560815"/>
    <w:rsid w:val="0056146F"/>
    <w:rsid w:val="0056222B"/>
    <w:rsid w:val="0056245B"/>
    <w:rsid w:val="00562A19"/>
    <w:rsid w:val="00563268"/>
    <w:rsid w:val="00566A5A"/>
    <w:rsid w:val="005702F5"/>
    <w:rsid w:val="00570A17"/>
    <w:rsid w:val="00570CDC"/>
    <w:rsid w:val="005718DE"/>
    <w:rsid w:val="00572523"/>
    <w:rsid w:val="0057342C"/>
    <w:rsid w:val="00574891"/>
    <w:rsid w:val="00575B1B"/>
    <w:rsid w:val="0057783A"/>
    <w:rsid w:val="00582073"/>
    <w:rsid w:val="00582367"/>
    <w:rsid w:val="0059131B"/>
    <w:rsid w:val="005917BB"/>
    <w:rsid w:val="005926D8"/>
    <w:rsid w:val="00592C8B"/>
    <w:rsid w:val="005931EF"/>
    <w:rsid w:val="00594C42"/>
    <w:rsid w:val="005950F9"/>
    <w:rsid w:val="00595F80"/>
    <w:rsid w:val="00596F52"/>
    <w:rsid w:val="005978B8"/>
    <w:rsid w:val="0059790D"/>
    <w:rsid w:val="005A03EC"/>
    <w:rsid w:val="005A0E73"/>
    <w:rsid w:val="005A1DE2"/>
    <w:rsid w:val="005A2C2B"/>
    <w:rsid w:val="005A54F0"/>
    <w:rsid w:val="005A5AE9"/>
    <w:rsid w:val="005A7E0E"/>
    <w:rsid w:val="005B189E"/>
    <w:rsid w:val="005B2F00"/>
    <w:rsid w:val="005B3A1B"/>
    <w:rsid w:val="005B4549"/>
    <w:rsid w:val="005B4D29"/>
    <w:rsid w:val="005B7F2B"/>
    <w:rsid w:val="005C1C59"/>
    <w:rsid w:val="005C2300"/>
    <w:rsid w:val="005C28A6"/>
    <w:rsid w:val="005C387E"/>
    <w:rsid w:val="005C43C7"/>
    <w:rsid w:val="005C4419"/>
    <w:rsid w:val="005C4689"/>
    <w:rsid w:val="005C4A13"/>
    <w:rsid w:val="005C54C5"/>
    <w:rsid w:val="005C65C5"/>
    <w:rsid w:val="005C694F"/>
    <w:rsid w:val="005C6F4C"/>
    <w:rsid w:val="005D0104"/>
    <w:rsid w:val="005D14D0"/>
    <w:rsid w:val="005D15DB"/>
    <w:rsid w:val="005D1903"/>
    <w:rsid w:val="005D1B21"/>
    <w:rsid w:val="005D21FD"/>
    <w:rsid w:val="005D5389"/>
    <w:rsid w:val="005D57DF"/>
    <w:rsid w:val="005D6A49"/>
    <w:rsid w:val="005D78E8"/>
    <w:rsid w:val="005D7BA9"/>
    <w:rsid w:val="005E1AD6"/>
    <w:rsid w:val="005E1E95"/>
    <w:rsid w:val="005E2652"/>
    <w:rsid w:val="005E30ED"/>
    <w:rsid w:val="005E7EDC"/>
    <w:rsid w:val="005F2BB9"/>
    <w:rsid w:val="005F352D"/>
    <w:rsid w:val="005F3E9E"/>
    <w:rsid w:val="005F4753"/>
    <w:rsid w:val="005F6AF7"/>
    <w:rsid w:val="005F79EB"/>
    <w:rsid w:val="006026E4"/>
    <w:rsid w:val="00602B2B"/>
    <w:rsid w:val="006064F5"/>
    <w:rsid w:val="0060718F"/>
    <w:rsid w:val="0061001E"/>
    <w:rsid w:val="00610C90"/>
    <w:rsid w:val="00611007"/>
    <w:rsid w:val="0061101F"/>
    <w:rsid w:val="006117C0"/>
    <w:rsid w:val="006124E0"/>
    <w:rsid w:val="00612AE3"/>
    <w:rsid w:val="006131C8"/>
    <w:rsid w:val="00613AC8"/>
    <w:rsid w:val="00614308"/>
    <w:rsid w:val="00614581"/>
    <w:rsid w:val="00614EFB"/>
    <w:rsid w:val="006152BF"/>
    <w:rsid w:val="00615442"/>
    <w:rsid w:val="00615BDA"/>
    <w:rsid w:val="006167BB"/>
    <w:rsid w:val="0061699A"/>
    <w:rsid w:val="00616C9C"/>
    <w:rsid w:val="00617E2E"/>
    <w:rsid w:val="00620015"/>
    <w:rsid w:val="00621BF6"/>
    <w:rsid w:val="00622004"/>
    <w:rsid w:val="00623604"/>
    <w:rsid w:val="0062511B"/>
    <w:rsid w:val="006264F7"/>
    <w:rsid w:val="006265F0"/>
    <w:rsid w:val="00626C90"/>
    <w:rsid w:val="00630DD7"/>
    <w:rsid w:val="006316E5"/>
    <w:rsid w:val="006325E3"/>
    <w:rsid w:val="00634586"/>
    <w:rsid w:val="00636DDF"/>
    <w:rsid w:val="00637976"/>
    <w:rsid w:val="00637C51"/>
    <w:rsid w:val="00642A9F"/>
    <w:rsid w:val="00642CF6"/>
    <w:rsid w:val="0064312A"/>
    <w:rsid w:val="006436D8"/>
    <w:rsid w:val="00643ED0"/>
    <w:rsid w:val="006444DC"/>
    <w:rsid w:val="00644AFF"/>
    <w:rsid w:val="00646391"/>
    <w:rsid w:val="00646939"/>
    <w:rsid w:val="0065019E"/>
    <w:rsid w:val="00650C49"/>
    <w:rsid w:val="006513F3"/>
    <w:rsid w:val="00651CD0"/>
    <w:rsid w:val="00651F36"/>
    <w:rsid w:val="006521EC"/>
    <w:rsid w:val="00653C96"/>
    <w:rsid w:val="00653D82"/>
    <w:rsid w:val="0065418F"/>
    <w:rsid w:val="006546E3"/>
    <w:rsid w:val="0065539C"/>
    <w:rsid w:val="0065582F"/>
    <w:rsid w:val="0065764B"/>
    <w:rsid w:val="006578EB"/>
    <w:rsid w:val="00657ADF"/>
    <w:rsid w:val="00657B70"/>
    <w:rsid w:val="00660AA8"/>
    <w:rsid w:val="006610BA"/>
    <w:rsid w:val="006621A0"/>
    <w:rsid w:val="00663C26"/>
    <w:rsid w:val="0066514A"/>
    <w:rsid w:val="006715EB"/>
    <w:rsid w:val="00671612"/>
    <w:rsid w:val="00671F61"/>
    <w:rsid w:val="0067427D"/>
    <w:rsid w:val="00674AE7"/>
    <w:rsid w:val="00675C02"/>
    <w:rsid w:val="0067630B"/>
    <w:rsid w:val="00677364"/>
    <w:rsid w:val="00680790"/>
    <w:rsid w:val="00681245"/>
    <w:rsid w:val="006837D4"/>
    <w:rsid w:val="0068446C"/>
    <w:rsid w:val="00686168"/>
    <w:rsid w:val="006864BF"/>
    <w:rsid w:val="006872AA"/>
    <w:rsid w:val="006900AB"/>
    <w:rsid w:val="00690C86"/>
    <w:rsid w:val="006913B4"/>
    <w:rsid w:val="00692626"/>
    <w:rsid w:val="00692C79"/>
    <w:rsid w:val="00693B6F"/>
    <w:rsid w:val="00694716"/>
    <w:rsid w:val="0069599C"/>
    <w:rsid w:val="00696BB3"/>
    <w:rsid w:val="006A0409"/>
    <w:rsid w:val="006A148C"/>
    <w:rsid w:val="006A3740"/>
    <w:rsid w:val="006A6638"/>
    <w:rsid w:val="006A6BD4"/>
    <w:rsid w:val="006A71C4"/>
    <w:rsid w:val="006B0885"/>
    <w:rsid w:val="006B0C61"/>
    <w:rsid w:val="006B139D"/>
    <w:rsid w:val="006B19A8"/>
    <w:rsid w:val="006B1AE9"/>
    <w:rsid w:val="006B2C71"/>
    <w:rsid w:val="006B3693"/>
    <w:rsid w:val="006B4E75"/>
    <w:rsid w:val="006B6D49"/>
    <w:rsid w:val="006B6E0D"/>
    <w:rsid w:val="006B79A1"/>
    <w:rsid w:val="006C0DBE"/>
    <w:rsid w:val="006C1CA8"/>
    <w:rsid w:val="006C2BC4"/>
    <w:rsid w:val="006C388A"/>
    <w:rsid w:val="006C44BB"/>
    <w:rsid w:val="006C6B08"/>
    <w:rsid w:val="006C6BF4"/>
    <w:rsid w:val="006C73CB"/>
    <w:rsid w:val="006C77DA"/>
    <w:rsid w:val="006C7EDC"/>
    <w:rsid w:val="006D1399"/>
    <w:rsid w:val="006D21CF"/>
    <w:rsid w:val="006D246D"/>
    <w:rsid w:val="006D2702"/>
    <w:rsid w:val="006D3BD1"/>
    <w:rsid w:val="006D3E58"/>
    <w:rsid w:val="006D480D"/>
    <w:rsid w:val="006D4BE6"/>
    <w:rsid w:val="006D5BFE"/>
    <w:rsid w:val="006D5E09"/>
    <w:rsid w:val="006D7BED"/>
    <w:rsid w:val="006E07C9"/>
    <w:rsid w:val="006E379D"/>
    <w:rsid w:val="006E6F64"/>
    <w:rsid w:val="006F047D"/>
    <w:rsid w:val="006F085B"/>
    <w:rsid w:val="006F1751"/>
    <w:rsid w:val="006F1D75"/>
    <w:rsid w:val="006F2F62"/>
    <w:rsid w:val="006F3E23"/>
    <w:rsid w:val="006F6D4B"/>
    <w:rsid w:val="006F73D5"/>
    <w:rsid w:val="0070107D"/>
    <w:rsid w:val="0070653E"/>
    <w:rsid w:val="00710A7B"/>
    <w:rsid w:val="0071264B"/>
    <w:rsid w:val="00712D2F"/>
    <w:rsid w:val="0072021D"/>
    <w:rsid w:val="007204B2"/>
    <w:rsid w:val="007207DD"/>
    <w:rsid w:val="00720DD3"/>
    <w:rsid w:val="007212A9"/>
    <w:rsid w:val="007212E2"/>
    <w:rsid w:val="00721950"/>
    <w:rsid w:val="0072287E"/>
    <w:rsid w:val="007233CF"/>
    <w:rsid w:val="007253B7"/>
    <w:rsid w:val="0072786A"/>
    <w:rsid w:val="00730065"/>
    <w:rsid w:val="007306F7"/>
    <w:rsid w:val="0073115E"/>
    <w:rsid w:val="007321B5"/>
    <w:rsid w:val="007326A3"/>
    <w:rsid w:val="00732D6D"/>
    <w:rsid w:val="00733476"/>
    <w:rsid w:val="007352F8"/>
    <w:rsid w:val="007354CC"/>
    <w:rsid w:val="00736649"/>
    <w:rsid w:val="007366D2"/>
    <w:rsid w:val="00737EA3"/>
    <w:rsid w:val="00740C0E"/>
    <w:rsid w:val="00740EC2"/>
    <w:rsid w:val="0074185D"/>
    <w:rsid w:val="0074258D"/>
    <w:rsid w:val="0074380A"/>
    <w:rsid w:val="00743E44"/>
    <w:rsid w:val="00744FA5"/>
    <w:rsid w:val="00745A8B"/>
    <w:rsid w:val="00746ADD"/>
    <w:rsid w:val="00747C04"/>
    <w:rsid w:val="00750694"/>
    <w:rsid w:val="00750888"/>
    <w:rsid w:val="00750CCE"/>
    <w:rsid w:val="00751F4F"/>
    <w:rsid w:val="00753479"/>
    <w:rsid w:val="007538CD"/>
    <w:rsid w:val="00755050"/>
    <w:rsid w:val="007554C8"/>
    <w:rsid w:val="007554FB"/>
    <w:rsid w:val="00760EE5"/>
    <w:rsid w:val="00764F4E"/>
    <w:rsid w:val="0076512B"/>
    <w:rsid w:val="0077329D"/>
    <w:rsid w:val="0077447E"/>
    <w:rsid w:val="00777BCA"/>
    <w:rsid w:val="00777F24"/>
    <w:rsid w:val="00780F19"/>
    <w:rsid w:val="00781801"/>
    <w:rsid w:val="00783E66"/>
    <w:rsid w:val="00784496"/>
    <w:rsid w:val="00785853"/>
    <w:rsid w:val="00786E0F"/>
    <w:rsid w:val="0079090E"/>
    <w:rsid w:val="00790C5D"/>
    <w:rsid w:val="00791556"/>
    <w:rsid w:val="0079164C"/>
    <w:rsid w:val="007921B3"/>
    <w:rsid w:val="007937C6"/>
    <w:rsid w:val="007944ED"/>
    <w:rsid w:val="00795342"/>
    <w:rsid w:val="00795FC8"/>
    <w:rsid w:val="00796447"/>
    <w:rsid w:val="007A2C20"/>
    <w:rsid w:val="007A3118"/>
    <w:rsid w:val="007A3256"/>
    <w:rsid w:val="007A3279"/>
    <w:rsid w:val="007A6B2C"/>
    <w:rsid w:val="007B0962"/>
    <w:rsid w:val="007B2BA8"/>
    <w:rsid w:val="007B2C38"/>
    <w:rsid w:val="007B2E05"/>
    <w:rsid w:val="007B3A3D"/>
    <w:rsid w:val="007B4719"/>
    <w:rsid w:val="007B4FDE"/>
    <w:rsid w:val="007B50DE"/>
    <w:rsid w:val="007C0062"/>
    <w:rsid w:val="007C0147"/>
    <w:rsid w:val="007C01EA"/>
    <w:rsid w:val="007C2A27"/>
    <w:rsid w:val="007C2D99"/>
    <w:rsid w:val="007C2FBD"/>
    <w:rsid w:val="007C4696"/>
    <w:rsid w:val="007C52ED"/>
    <w:rsid w:val="007C644A"/>
    <w:rsid w:val="007C6913"/>
    <w:rsid w:val="007C74AF"/>
    <w:rsid w:val="007C7E1E"/>
    <w:rsid w:val="007D178F"/>
    <w:rsid w:val="007D17D2"/>
    <w:rsid w:val="007D1EC8"/>
    <w:rsid w:val="007D5874"/>
    <w:rsid w:val="007D6573"/>
    <w:rsid w:val="007D78BB"/>
    <w:rsid w:val="007E1342"/>
    <w:rsid w:val="007E13B9"/>
    <w:rsid w:val="007E1F3E"/>
    <w:rsid w:val="007E354B"/>
    <w:rsid w:val="007E79D8"/>
    <w:rsid w:val="007F0E07"/>
    <w:rsid w:val="007F156F"/>
    <w:rsid w:val="007F1576"/>
    <w:rsid w:val="007F21EF"/>
    <w:rsid w:val="007F29C4"/>
    <w:rsid w:val="007F2F72"/>
    <w:rsid w:val="007F45B0"/>
    <w:rsid w:val="007F47BE"/>
    <w:rsid w:val="007F4833"/>
    <w:rsid w:val="007F55D7"/>
    <w:rsid w:val="007F6162"/>
    <w:rsid w:val="007F6B2D"/>
    <w:rsid w:val="007F6DDB"/>
    <w:rsid w:val="007F7FAF"/>
    <w:rsid w:val="00800D78"/>
    <w:rsid w:val="008014E3"/>
    <w:rsid w:val="0080247C"/>
    <w:rsid w:val="008027BE"/>
    <w:rsid w:val="00802FB4"/>
    <w:rsid w:val="008038FB"/>
    <w:rsid w:val="008065CB"/>
    <w:rsid w:val="00807D97"/>
    <w:rsid w:val="008122FF"/>
    <w:rsid w:val="00813C0A"/>
    <w:rsid w:val="00815B76"/>
    <w:rsid w:val="00816162"/>
    <w:rsid w:val="008161A9"/>
    <w:rsid w:val="0081696E"/>
    <w:rsid w:val="00817041"/>
    <w:rsid w:val="00817D1E"/>
    <w:rsid w:val="00820F87"/>
    <w:rsid w:val="0082178A"/>
    <w:rsid w:val="00821870"/>
    <w:rsid w:val="008224EF"/>
    <w:rsid w:val="0082310C"/>
    <w:rsid w:val="008239CB"/>
    <w:rsid w:val="00823C48"/>
    <w:rsid w:val="0082648F"/>
    <w:rsid w:val="00826FDF"/>
    <w:rsid w:val="00827EA8"/>
    <w:rsid w:val="00827F5B"/>
    <w:rsid w:val="008308E4"/>
    <w:rsid w:val="008312D5"/>
    <w:rsid w:val="00831D3B"/>
    <w:rsid w:val="008374AC"/>
    <w:rsid w:val="00837F88"/>
    <w:rsid w:val="008407BF"/>
    <w:rsid w:val="00840F45"/>
    <w:rsid w:val="00841EF6"/>
    <w:rsid w:val="008422BB"/>
    <w:rsid w:val="00842945"/>
    <w:rsid w:val="00842D03"/>
    <w:rsid w:val="00842FE4"/>
    <w:rsid w:val="008434BD"/>
    <w:rsid w:val="00843E0C"/>
    <w:rsid w:val="00844870"/>
    <w:rsid w:val="00844B95"/>
    <w:rsid w:val="008466E3"/>
    <w:rsid w:val="0084749D"/>
    <w:rsid w:val="00847A40"/>
    <w:rsid w:val="00851F63"/>
    <w:rsid w:val="0085222B"/>
    <w:rsid w:val="008642F9"/>
    <w:rsid w:val="00866EC4"/>
    <w:rsid w:val="00867913"/>
    <w:rsid w:val="008707A0"/>
    <w:rsid w:val="008714E6"/>
    <w:rsid w:val="0087168C"/>
    <w:rsid w:val="0087192F"/>
    <w:rsid w:val="00872E34"/>
    <w:rsid w:val="00875F21"/>
    <w:rsid w:val="00876007"/>
    <w:rsid w:val="00876EF1"/>
    <w:rsid w:val="008808A2"/>
    <w:rsid w:val="008816B1"/>
    <w:rsid w:val="008838F4"/>
    <w:rsid w:val="008846D2"/>
    <w:rsid w:val="00884862"/>
    <w:rsid w:val="00885234"/>
    <w:rsid w:val="00885B5A"/>
    <w:rsid w:val="00892415"/>
    <w:rsid w:val="00892613"/>
    <w:rsid w:val="0089269A"/>
    <w:rsid w:val="00892DF2"/>
    <w:rsid w:val="0089339A"/>
    <w:rsid w:val="008938D7"/>
    <w:rsid w:val="0089562F"/>
    <w:rsid w:val="008965B8"/>
    <w:rsid w:val="00896987"/>
    <w:rsid w:val="00897BE5"/>
    <w:rsid w:val="008A1D43"/>
    <w:rsid w:val="008A25E8"/>
    <w:rsid w:val="008A4A4B"/>
    <w:rsid w:val="008A69E3"/>
    <w:rsid w:val="008B0AE3"/>
    <w:rsid w:val="008B0C08"/>
    <w:rsid w:val="008B1167"/>
    <w:rsid w:val="008B3FDA"/>
    <w:rsid w:val="008B47D3"/>
    <w:rsid w:val="008B49D6"/>
    <w:rsid w:val="008B756E"/>
    <w:rsid w:val="008C1999"/>
    <w:rsid w:val="008C201B"/>
    <w:rsid w:val="008C24DD"/>
    <w:rsid w:val="008C41DB"/>
    <w:rsid w:val="008C4452"/>
    <w:rsid w:val="008C654B"/>
    <w:rsid w:val="008C7858"/>
    <w:rsid w:val="008D1E01"/>
    <w:rsid w:val="008D2591"/>
    <w:rsid w:val="008D3610"/>
    <w:rsid w:val="008D55B1"/>
    <w:rsid w:val="008D638D"/>
    <w:rsid w:val="008E076D"/>
    <w:rsid w:val="008E2C80"/>
    <w:rsid w:val="008E3954"/>
    <w:rsid w:val="008E43D9"/>
    <w:rsid w:val="008E4D33"/>
    <w:rsid w:val="008E5B21"/>
    <w:rsid w:val="008E6662"/>
    <w:rsid w:val="008F13CD"/>
    <w:rsid w:val="008F3ADA"/>
    <w:rsid w:val="008F5032"/>
    <w:rsid w:val="009009D7"/>
    <w:rsid w:val="009069C8"/>
    <w:rsid w:val="009105C1"/>
    <w:rsid w:val="00912A41"/>
    <w:rsid w:val="00913BFD"/>
    <w:rsid w:val="0091554D"/>
    <w:rsid w:val="00915767"/>
    <w:rsid w:val="0091629C"/>
    <w:rsid w:val="0091689D"/>
    <w:rsid w:val="00916C24"/>
    <w:rsid w:val="00917018"/>
    <w:rsid w:val="0092045B"/>
    <w:rsid w:val="00921A28"/>
    <w:rsid w:val="00923B60"/>
    <w:rsid w:val="00923C68"/>
    <w:rsid w:val="00926178"/>
    <w:rsid w:val="0092706D"/>
    <w:rsid w:val="00927611"/>
    <w:rsid w:val="0093012C"/>
    <w:rsid w:val="009311E5"/>
    <w:rsid w:val="00931ED2"/>
    <w:rsid w:val="00933AB3"/>
    <w:rsid w:val="009403C2"/>
    <w:rsid w:val="00941438"/>
    <w:rsid w:val="0094267F"/>
    <w:rsid w:val="0094274A"/>
    <w:rsid w:val="00942E36"/>
    <w:rsid w:val="009433F6"/>
    <w:rsid w:val="00945D87"/>
    <w:rsid w:val="00946006"/>
    <w:rsid w:val="0094681A"/>
    <w:rsid w:val="00946E67"/>
    <w:rsid w:val="00951D93"/>
    <w:rsid w:val="009538A6"/>
    <w:rsid w:val="0095634C"/>
    <w:rsid w:val="009570E6"/>
    <w:rsid w:val="009572DD"/>
    <w:rsid w:val="00960090"/>
    <w:rsid w:val="00961818"/>
    <w:rsid w:val="009621DD"/>
    <w:rsid w:val="009625DD"/>
    <w:rsid w:val="0096432F"/>
    <w:rsid w:val="00964F6C"/>
    <w:rsid w:val="0096711F"/>
    <w:rsid w:val="00974577"/>
    <w:rsid w:val="00975128"/>
    <w:rsid w:val="009757F7"/>
    <w:rsid w:val="0097583D"/>
    <w:rsid w:val="0098000C"/>
    <w:rsid w:val="0098350C"/>
    <w:rsid w:val="00984F38"/>
    <w:rsid w:val="00986246"/>
    <w:rsid w:val="00987293"/>
    <w:rsid w:val="00990085"/>
    <w:rsid w:val="0099059C"/>
    <w:rsid w:val="00991D47"/>
    <w:rsid w:val="00992A1D"/>
    <w:rsid w:val="00992D96"/>
    <w:rsid w:val="00995F53"/>
    <w:rsid w:val="009A05AA"/>
    <w:rsid w:val="009A0B8E"/>
    <w:rsid w:val="009A0FE7"/>
    <w:rsid w:val="009A12AA"/>
    <w:rsid w:val="009A198B"/>
    <w:rsid w:val="009A1C3F"/>
    <w:rsid w:val="009A23B9"/>
    <w:rsid w:val="009A4DF8"/>
    <w:rsid w:val="009A57A3"/>
    <w:rsid w:val="009A6050"/>
    <w:rsid w:val="009A6E05"/>
    <w:rsid w:val="009A7868"/>
    <w:rsid w:val="009B134F"/>
    <w:rsid w:val="009B1506"/>
    <w:rsid w:val="009B4F2B"/>
    <w:rsid w:val="009B68D1"/>
    <w:rsid w:val="009B6B62"/>
    <w:rsid w:val="009B7490"/>
    <w:rsid w:val="009B78DE"/>
    <w:rsid w:val="009C02DE"/>
    <w:rsid w:val="009C101C"/>
    <w:rsid w:val="009C213D"/>
    <w:rsid w:val="009C244F"/>
    <w:rsid w:val="009C3637"/>
    <w:rsid w:val="009C4678"/>
    <w:rsid w:val="009C4810"/>
    <w:rsid w:val="009C5146"/>
    <w:rsid w:val="009C53E4"/>
    <w:rsid w:val="009C545F"/>
    <w:rsid w:val="009C5AE2"/>
    <w:rsid w:val="009C5DA4"/>
    <w:rsid w:val="009C7769"/>
    <w:rsid w:val="009D036F"/>
    <w:rsid w:val="009D0527"/>
    <w:rsid w:val="009D29E2"/>
    <w:rsid w:val="009D2C45"/>
    <w:rsid w:val="009D3574"/>
    <w:rsid w:val="009D3A5E"/>
    <w:rsid w:val="009D3ED3"/>
    <w:rsid w:val="009D46BE"/>
    <w:rsid w:val="009D4D2D"/>
    <w:rsid w:val="009E3EEB"/>
    <w:rsid w:val="009E4B04"/>
    <w:rsid w:val="009E6338"/>
    <w:rsid w:val="009E6B93"/>
    <w:rsid w:val="009E7630"/>
    <w:rsid w:val="009E7764"/>
    <w:rsid w:val="009E7AEB"/>
    <w:rsid w:val="009F0BFE"/>
    <w:rsid w:val="009F15EF"/>
    <w:rsid w:val="009F16F2"/>
    <w:rsid w:val="009F3FB5"/>
    <w:rsid w:val="009F466B"/>
    <w:rsid w:val="009F48DA"/>
    <w:rsid w:val="009F4C41"/>
    <w:rsid w:val="009F606C"/>
    <w:rsid w:val="009F60EC"/>
    <w:rsid w:val="009F67C4"/>
    <w:rsid w:val="009F7CFC"/>
    <w:rsid w:val="00A00D0C"/>
    <w:rsid w:val="00A01B0F"/>
    <w:rsid w:val="00A02908"/>
    <w:rsid w:val="00A032E9"/>
    <w:rsid w:val="00A04343"/>
    <w:rsid w:val="00A06FC5"/>
    <w:rsid w:val="00A07701"/>
    <w:rsid w:val="00A10C9D"/>
    <w:rsid w:val="00A11307"/>
    <w:rsid w:val="00A1177A"/>
    <w:rsid w:val="00A11953"/>
    <w:rsid w:val="00A13707"/>
    <w:rsid w:val="00A14C01"/>
    <w:rsid w:val="00A171EA"/>
    <w:rsid w:val="00A1795F"/>
    <w:rsid w:val="00A2051A"/>
    <w:rsid w:val="00A20558"/>
    <w:rsid w:val="00A20620"/>
    <w:rsid w:val="00A20B26"/>
    <w:rsid w:val="00A213BD"/>
    <w:rsid w:val="00A21E7D"/>
    <w:rsid w:val="00A2348A"/>
    <w:rsid w:val="00A23C81"/>
    <w:rsid w:val="00A25481"/>
    <w:rsid w:val="00A27B0C"/>
    <w:rsid w:val="00A30342"/>
    <w:rsid w:val="00A305C4"/>
    <w:rsid w:val="00A32C8D"/>
    <w:rsid w:val="00A350A1"/>
    <w:rsid w:val="00A370E4"/>
    <w:rsid w:val="00A40014"/>
    <w:rsid w:val="00A416FD"/>
    <w:rsid w:val="00A41B45"/>
    <w:rsid w:val="00A42B48"/>
    <w:rsid w:val="00A4312A"/>
    <w:rsid w:val="00A4392F"/>
    <w:rsid w:val="00A43BE7"/>
    <w:rsid w:val="00A43EB7"/>
    <w:rsid w:val="00A44C62"/>
    <w:rsid w:val="00A459F3"/>
    <w:rsid w:val="00A45FB0"/>
    <w:rsid w:val="00A46787"/>
    <w:rsid w:val="00A479E1"/>
    <w:rsid w:val="00A47CA5"/>
    <w:rsid w:val="00A47DD2"/>
    <w:rsid w:val="00A502B1"/>
    <w:rsid w:val="00A5104A"/>
    <w:rsid w:val="00A51633"/>
    <w:rsid w:val="00A5173A"/>
    <w:rsid w:val="00A527E2"/>
    <w:rsid w:val="00A52DB7"/>
    <w:rsid w:val="00A53710"/>
    <w:rsid w:val="00A55871"/>
    <w:rsid w:val="00A567EE"/>
    <w:rsid w:val="00A5694F"/>
    <w:rsid w:val="00A60155"/>
    <w:rsid w:val="00A60780"/>
    <w:rsid w:val="00A6109A"/>
    <w:rsid w:val="00A61DA5"/>
    <w:rsid w:val="00A6216E"/>
    <w:rsid w:val="00A649AC"/>
    <w:rsid w:val="00A671FF"/>
    <w:rsid w:val="00A73586"/>
    <w:rsid w:val="00A749B2"/>
    <w:rsid w:val="00A7579D"/>
    <w:rsid w:val="00A7689F"/>
    <w:rsid w:val="00A77292"/>
    <w:rsid w:val="00A77C5B"/>
    <w:rsid w:val="00A77F28"/>
    <w:rsid w:val="00A80917"/>
    <w:rsid w:val="00A81546"/>
    <w:rsid w:val="00A83E0F"/>
    <w:rsid w:val="00A84B9D"/>
    <w:rsid w:val="00A85689"/>
    <w:rsid w:val="00A85A97"/>
    <w:rsid w:val="00A901E7"/>
    <w:rsid w:val="00A9141A"/>
    <w:rsid w:val="00A91E06"/>
    <w:rsid w:val="00A91E24"/>
    <w:rsid w:val="00A926C3"/>
    <w:rsid w:val="00A93095"/>
    <w:rsid w:val="00A934FE"/>
    <w:rsid w:val="00A94096"/>
    <w:rsid w:val="00A9477C"/>
    <w:rsid w:val="00A956AD"/>
    <w:rsid w:val="00A957BD"/>
    <w:rsid w:val="00A97D29"/>
    <w:rsid w:val="00AA1761"/>
    <w:rsid w:val="00AA19D1"/>
    <w:rsid w:val="00AA23E4"/>
    <w:rsid w:val="00AA2E88"/>
    <w:rsid w:val="00AA3091"/>
    <w:rsid w:val="00AA393A"/>
    <w:rsid w:val="00AA48E0"/>
    <w:rsid w:val="00AA6B9D"/>
    <w:rsid w:val="00AA6CF4"/>
    <w:rsid w:val="00AA7CF1"/>
    <w:rsid w:val="00AB0530"/>
    <w:rsid w:val="00AB1242"/>
    <w:rsid w:val="00AB30F2"/>
    <w:rsid w:val="00AB3813"/>
    <w:rsid w:val="00AB660B"/>
    <w:rsid w:val="00AC0B5E"/>
    <w:rsid w:val="00AC0BD6"/>
    <w:rsid w:val="00AC1153"/>
    <w:rsid w:val="00AC11BD"/>
    <w:rsid w:val="00AC22EF"/>
    <w:rsid w:val="00AC2899"/>
    <w:rsid w:val="00AC37DC"/>
    <w:rsid w:val="00AC3D8E"/>
    <w:rsid w:val="00AC43C1"/>
    <w:rsid w:val="00AC4885"/>
    <w:rsid w:val="00AC4D64"/>
    <w:rsid w:val="00AC5DE9"/>
    <w:rsid w:val="00AC6603"/>
    <w:rsid w:val="00AC7AB3"/>
    <w:rsid w:val="00AC7B21"/>
    <w:rsid w:val="00AC7CCC"/>
    <w:rsid w:val="00AD02CA"/>
    <w:rsid w:val="00AD08C3"/>
    <w:rsid w:val="00AD0B85"/>
    <w:rsid w:val="00AD270F"/>
    <w:rsid w:val="00AD2D10"/>
    <w:rsid w:val="00AD38EC"/>
    <w:rsid w:val="00AD390C"/>
    <w:rsid w:val="00AD4BC5"/>
    <w:rsid w:val="00AD4E75"/>
    <w:rsid w:val="00AD5BD2"/>
    <w:rsid w:val="00AD5DEA"/>
    <w:rsid w:val="00AD6694"/>
    <w:rsid w:val="00AE1336"/>
    <w:rsid w:val="00AE15F7"/>
    <w:rsid w:val="00AE1D4C"/>
    <w:rsid w:val="00AE231B"/>
    <w:rsid w:val="00AE3583"/>
    <w:rsid w:val="00AE391F"/>
    <w:rsid w:val="00AE3C7E"/>
    <w:rsid w:val="00AE4568"/>
    <w:rsid w:val="00AE5EEE"/>
    <w:rsid w:val="00AE67EA"/>
    <w:rsid w:val="00AE7E83"/>
    <w:rsid w:val="00AF2B6B"/>
    <w:rsid w:val="00AF4088"/>
    <w:rsid w:val="00AF64E3"/>
    <w:rsid w:val="00AF7680"/>
    <w:rsid w:val="00AF7DEA"/>
    <w:rsid w:val="00B0064C"/>
    <w:rsid w:val="00B03217"/>
    <w:rsid w:val="00B03C81"/>
    <w:rsid w:val="00B04ADD"/>
    <w:rsid w:val="00B04DFD"/>
    <w:rsid w:val="00B054A6"/>
    <w:rsid w:val="00B05656"/>
    <w:rsid w:val="00B108E8"/>
    <w:rsid w:val="00B113E1"/>
    <w:rsid w:val="00B1242B"/>
    <w:rsid w:val="00B1419F"/>
    <w:rsid w:val="00B154E6"/>
    <w:rsid w:val="00B15550"/>
    <w:rsid w:val="00B168ED"/>
    <w:rsid w:val="00B20960"/>
    <w:rsid w:val="00B20FA0"/>
    <w:rsid w:val="00B24103"/>
    <w:rsid w:val="00B250E2"/>
    <w:rsid w:val="00B252A5"/>
    <w:rsid w:val="00B274B8"/>
    <w:rsid w:val="00B27ED1"/>
    <w:rsid w:val="00B315C9"/>
    <w:rsid w:val="00B3173A"/>
    <w:rsid w:val="00B324EE"/>
    <w:rsid w:val="00B337F8"/>
    <w:rsid w:val="00B3405B"/>
    <w:rsid w:val="00B341B9"/>
    <w:rsid w:val="00B352B0"/>
    <w:rsid w:val="00B365D0"/>
    <w:rsid w:val="00B36C44"/>
    <w:rsid w:val="00B37C3B"/>
    <w:rsid w:val="00B402F6"/>
    <w:rsid w:val="00B4152B"/>
    <w:rsid w:val="00B42005"/>
    <w:rsid w:val="00B420E2"/>
    <w:rsid w:val="00B4334A"/>
    <w:rsid w:val="00B44953"/>
    <w:rsid w:val="00B47494"/>
    <w:rsid w:val="00B51EFC"/>
    <w:rsid w:val="00B53938"/>
    <w:rsid w:val="00B54ED2"/>
    <w:rsid w:val="00B56FBE"/>
    <w:rsid w:val="00B579B4"/>
    <w:rsid w:val="00B60C62"/>
    <w:rsid w:val="00B619A6"/>
    <w:rsid w:val="00B62506"/>
    <w:rsid w:val="00B62EEB"/>
    <w:rsid w:val="00B64AD2"/>
    <w:rsid w:val="00B65889"/>
    <w:rsid w:val="00B65D15"/>
    <w:rsid w:val="00B66A1C"/>
    <w:rsid w:val="00B704A6"/>
    <w:rsid w:val="00B73579"/>
    <w:rsid w:val="00B74CE4"/>
    <w:rsid w:val="00B761ED"/>
    <w:rsid w:val="00B76B2B"/>
    <w:rsid w:val="00B80C06"/>
    <w:rsid w:val="00B81A50"/>
    <w:rsid w:val="00B825A1"/>
    <w:rsid w:val="00B83EFA"/>
    <w:rsid w:val="00B85D0E"/>
    <w:rsid w:val="00B907CB"/>
    <w:rsid w:val="00B90B13"/>
    <w:rsid w:val="00B91CA4"/>
    <w:rsid w:val="00B929BF"/>
    <w:rsid w:val="00B933EA"/>
    <w:rsid w:val="00B93BC4"/>
    <w:rsid w:val="00B94819"/>
    <w:rsid w:val="00B94FE8"/>
    <w:rsid w:val="00B953FD"/>
    <w:rsid w:val="00BA144E"/>
    <w:rsid w:val="00BA3401"/>
    <w:rsid w:val="00BA5205"/>
    <w:rsid w:val="00BA63C4"/>
    <w:rsid w:val="00BA70F4"/>
    <w:rsid w:val="00BA7498"/>
    <w:rsid w:val="00BA7693"/>
    <w:rsid w:val="00BA7838"/>
    <w:rsid w:val="00BB0C43"/>
    <w:rsid w:val="00BB14A0"/>
    <w:rsid w:val="00BB1CF0"/>
    <w:rsid w:val="00BB3A62"/>
    <w:rsid w:val="00BB3DE7"/>
    <w:rsid w:val="00BB5F63"/>
    <w:rsid w:val="00BB65F1"/>
    <w:rsid w:val="00BB7197"/>
    <w:rsid w:val="00BC03F3"/>
    <w:rsid w:val="00BC1FB9"/>
    <w:rsid w:val="00BC20D6"/>
    <w:rsid w:val="00BC2D02"/>
    <w:rsid w:val="00BC2FB0"/>
    <w:rsid w:val="00BC5850"/>
    <w:rsid w:val="00BC5ED3"/>
    <w:rsid w:val="00BD0F80"/>
    <w:rsid w:val="00BD16BF"/>
    <w:rsid w:val="00BD283D"/>
    <w:rsid w:val="00BD4E95"/>
    <w:rsid w:val="00BD55B7"/>
    <w:rsid w:val="00BE01A2"/>
    <w:rsid w:val="00BE070A"/>
    <w:rsid w:val="00BE1990"/>
    <w:rsid w:val="00BE313B"/>
    <w:rsid w:val="00BE3DBA"/>
    <w:rsid w:val="00BE52F0"/>
    <w:rsid w:val="00BE65FD"/>
    <w:rsid w:val="00BF0D15"/>
    <w:rsid w:val="00BF1BA2"/>
    <w:rsid w:val="00BF2E7E"/>
    <w:rsid w:val="00BF4160"/>
    <w:rsid w:val="00BF591E"/>
    <w:rsid w:val="00BF69D9"/>
    <w:rsid w:val="00BF7440"/>
    <w:rsid w:val="00BF7562"/>
    <w:rsid w:val="00BF7FF8"/>
    <w:rsid w:val="00C00377"/>
    <w:rsid w:val="00C00D99"/>
    <w:rsid w:val="00C01837"/>
    <w:rsid w:val="00C018F7"/>
    <w:rsid w:val="00C01CE5"/>
    <w:rsid w:val="00C01FED"/>
    <w:rsid w:val="00C03138"/>
    <w:rsid w:val="00C03361"/>
    <w:rsid w:val="00C0338C"/>
    <w:rsid w:val="00C04AB9"/>
    <w:rsid w:val="00C058CF"/>
    <w:rsid w:val="00C0600C"/>
    <w:rsid w:val="00C07442"/>
    <w:rsid w:val="00C11261"/>
    <w:rsid w:val="00C12E8D"/>
    <w:rsid w:val="00C1675C"/>
    <w:rsid w:val="00C16BFB"/>
    <w:rsid w:val="00C16D3F"/>
    <w:rsid w:val="00C2021F"/>
    <w:rsid w:val="00C20C9A"/>
    <w:rsid w:val="00C22C5E"/>
    <w:rsid w:val="00C230F7"/>
    <w:rsid w:val="00C23D47"/>
    <w:rsid w:val="00C25478"/>
    <w:rsid w:val="00C30829"/>
    <w:rsid w:val="00C30A4D"/>
    <w:rsid w:val="00C31F4F"/>
    <w:rsid w:val="00C3222A"/>
    <w:rsid w:val="00C35A3B"/>
    <w:rsid w:val="00C3610F"/>
    <w:rsid w:val="00C361C7"/>
    <w:rsid w:val="00C37405"/>
    <w:rsid w:val="00C3779D"/>
    <w:rsid w:val="00C37FE6"/>
    <w:rsid w:val="00C41B6A"/>
    <w:rsid w:val="00C41E42"/>
    <w:rsid w:val="00C4206E"/>
    <w:rsid w:val="00C42786"/>
    <w:rsid w:val="00C42B94"/>
    <w:rsid w:val="00C42DB1"/>
    <w:rsid w:val="00C44B71"/>
    <w:rsid w:val="00C45265"/>
    <w:rsid w:val="00C46426"/>
    <w:rsid w:val="00C47583"/>
    <w:rsid w:val="00C475CC"/>
    <w:rsid w:val="00C50B17"/>
    <w:rsid w:val="00C52AD5"/>
    <w:rsid w:val="00C52EFF"/>
    <w:rsid w:val="00C54654"/>
    <w:rsid w:val="00C561C9"/>
    <w:rsid w:val="00C56650"/>
    <w:rsid w:val="00C5755D"/>
    <w:rsid w:val="00C60DBE"/>
    <w:rsid w:val="00C62015"/>
    <w:rsid w:val="00C621C3"/>
    <w:rsid w:val="00C63546"/>
    <w:rsid w:val="00C653A1"/>
    <w:rsid w:val="00C659C8"/>
    <w:rsid w:val="00C662A2"/>
    <w:rsid w:val="00C7044B"/>
    <w:rsid w:val="00C70C63"/>
    <w:rsid w:val="00C72CB9"/>
    <w:rsid w:val="00C72E08"/>
    <w:rsid w:val="00C73C25"/>
    <w:rsid w:val="00C80488"/>
    <w:rsid w:val="00C80B3D"/>
    <w:rsid w:val="00C83275"/>
    <w:rsid w:val="00C85584"/>
    <w:rsid w:val="00C86107"/>
    <w:rsid w:val="00C86FAE"/>
    <w:rsid w:val="00C90C10"/>
    <w:rsid w:val="00C90F6C"/>
    <w:rsid w:val="00C916B6"/>
    <w:rsid w:val="00C933FC"/>
    <w:rsid w:val="00C93CC1"/>
    <w:rsid w:val="00C9408E"/>
    <w:rsid w:val="00C94E8A"/>
    <w:rsid w:val="00C9595C"/>
    <w:rsid w:val="00C97292"/>
    <w:rsid w:val="00C97DA8"/>
    <w:rsid w:val="00CA027B"/>
    <w:rsid w:val="00CA2085"/>
    <w:rsid w:val="00CA2860"/>
    <w:rsid w:val="00CA3905"/>
    <w:rsid w:val="00CA3A94"/>
    <w:rsid w:val="00CA444C"/>
    <w:rsid w:val="00CA4B06"/>
    <w:rsid w:val="00CA4B79"/>
    <w:rsid w:val="00CA5E86"/>
    <w:rsid w:val="00CA77F5"/>
    <w:rsid w:val="00CA793A"/>
    <w:rsid w:val="00CB0ACC"/>
    <w:rsid w:val="00CB0CCC"/>
    <w:rsid w:val="00CB11F2"/>
    <w:rsid w:val="00CB157B"/>
    <w:rsid w:val="00CB1CE9"/>
    <w:rsid w:val="00CB28BC"/>
    <w:rsid w:val="00CB2C2C"/>
    <w:rsid w:val="00CB2EDD"/>
    <w:rsid w:val="00CB3BC1"/>
    <w:rsid w:val="00CB418A"/>
    <w:rsid w:val="00CB4A7E"/>
    <w:rsid w:val="00CB6FC9"/>
    <w:rsid w:val="00CB7704"/>
    <w:rsid w:val="00CB78F9"/>
    <w:rsid w:val="00CC0D18"/>
    <w:rsid w:val="00CC103E"/>
    <w:rsid w:val="00CC20C5"/>
    <w:rsid w:val="00CC2361"/>
    <w:rsid w:val="00CC4819"/>
    <w:rsid w:val="00CC4859"/>
    <w:rsid w:val="00CC48CD"/>
    <w:rsid w:val="00CC6894"/>
    <w:rsid w:val="00CC6B13"/>
    <w:rsid w:val="00CC72A7"/>
    <w:rsid w:val="00CD1FA3"/>
    <w:rsid w:val="00CD21A9"/>
    <w:rsid w:val="00CD45B6"/>
    <w:rsid w:val="00CE038B"/>
    <w:rsid w:val="00CE09EB"/>
    <w:rsid w:val="00CE1E6D"/>
    <w:rsid w:val="00CE1E71"/>
    <w:rsid w:val="00CE383F"/>
    <w:rsid w:val="00CE3EE4"/>
    <w:rsid w:val="00CE4BAE"/>
    <w:rsid w:val="00CE4CF7"/>
    <w:rsid w:val="00CE5ED3"/>
    <w:rsid w:val="00CE63E0"/>
    <w:rsid w:val="00CF065B"/>
    <w:rsid w:val="00CF11CC"/>
    <w:rsid w:val="00CF1EE0"/>
    <w:rsid w:val="00CF5202"/>
    <w:rsid w:val="00CF6D2F"/>
    <w:rsid w:val="00CF772D"/>
    <w:rsid w:val="00CF7985"/>
    <w:rsid w:val="00D001C3"/>
    <w:rsid w:val="00D0144C"/>
    <w:rsid w:val="00D01528"/>
    <w:rsid w:val="00D03485"/>
    <w:rsid w:val="00D0380C"/>
    <w:rsid w:val="00D04CBE"/>
    <w:rsid w:val="00D0533D"/>
    <w:rsid w:val="00D06300"/>
    <w:rsid w:val="00D10542"/>
    <w:rsid w:val="00D11C3F"/>
    <w:rsid w:val="00D13ECC"/>
    <w:rsid w:val="00D146F5"/>
    <w:rsid w:val="00D14BE1"/>
    <w:rsid w:val="00D1648B"/>
    <w:rsid w:val="00D1690D"/>
    <w:rsid w:val="00D177E9"/>
    <w:rsid w:val="00D205DE"/>
    <w:rsid w:val="00D23DA5"/>
    <w:rsid w:val="00D2551B"/>
    <w:rsid w:val="00D26A70"/>
    <w:rsid w:val="00D274D7"/>
    <w:rsid w:val="00D27C01"/>
    <w:rsid w:val="00D300D3"/>
    <w:rsid w:val="00D30981"/>
    <w:rsid w:val="00D30EC3"/>
    <w:rsid w:val="00D30F34"/>
    <w:rsid w:val="00D3248A"/>
    <w:rsid w:val="00D32B9B"/>
    <w:rsid w:val="00D33CE1"/>
    <w:rsid w:val="00D34B43"/>
    <w:rsid w:val="00D35A0C"/>
    <w:rsid w:val="00D407FC"/>
    <w:rsid w:val="00D42938"/>
    <w:rsid w:val="00D43C84"/>
    <w:rsid w:val="00D4465F"/>
    <w:rsid w:val="00D454BC"/>
    <w:rsid w:val="00D45844"/>
    <w:rsid w:val="00D45CFD"/>
    <w:rsid w:val="00D47762"/>
    <w:rsid w:val="00D47F4B"/>
    <w:rsid w:val="00D50039"/>
    <w:rsid w:val="00D50924"/>
    <w:rsid w:val="00D52F39"/>
    <w:rsid w:val="00D52FE1"/>
    <w:rsid w:val="00D53BAC"/>
    <w:rsid w:val="00D545A8"/>
    <w:rsid w:val="00D5481E"/>
    <w:rsid w:val="00D54EDF"/>
    <w:rsid w:val="00D55CF2"/>
    <w:rsid w:val="00D620F7"/>
    <w:rsid w:val="00D622E6"/>
    <w:rsid w:val="00D63D61"/>
    <w:rsid w:val="00D665BA"/>
    <w:rsid w:val="00D66900"/>
    <w:rsid w:val="00D66F50"/>
    <w:rsid w:val="00D67E20"/>
    <w:rsid w:val="00D71943"/>
    <w:rsid w:val="00D71F05"/>
    <w:rsid w:val="00D722B2"/>
    <w:rsid w:val="00D7279D"/>
    <w:rsid w:val="00D77BA6"/>
    <w:rsid w:val="00D80BD4"/>
    <w:rsid w:val="00D80F7A"/>
    <w:rsid w:val="00D84558"/>
    <w:rsid w:val="00D84DD5"/>
    <w:rsid w:val="00D8513C"/>
    <w:rsid w:val="00D8581E"/>
    <w:rsid w:val="00D867C4"/>
    <w:rsid w:val="00D924DF"/>
    <w:rsid w:val="00D944AE"/>
    <w:rsid w:val="00D97ECE"/>
    <w:rsid w:val="00DA022C"/>
    <w:rsid w:val="00DA05AF"/>
    <w:rsid w:val="00DA3703"/>
    <w:rsid w:val="00DA434A"/>
    <w:rsid w:val="00DA5C5D"/>
    <w:rsid w:val="00DB1892"/>
    <w:rsid w:val="00DB28C8"/>
    <w:rsid w:val="00DB31F8"/>
    <w:rsid w:val="00DB4A0E"/>
    <w:rsid w:val="00DB517C"/>
    <w:rsid w:val="00DB76A0"/>
    <w:rsid w:val="00DC01F0"/>
    <w:rsid w:val="00DC05FB"/>
    <w:rsid w:val="00DC3950"/>
    <w:rsid w:val="00DC3C6C"/>
    <w:rsid w:val="00DC4605"/>
    <w:rsid w:val="00DC4CE8"/>
    <w:rsid w:val="00DC534B"/>
    <w:rsid w:val="00DC5620"/>
    <w:rsid w:val="00DC62A2"/>
    <w:rsid w:val="00DC6348"/>
    <w:rsid w:val="00DC7B08"/>
    <w:rsid w:val="00DD09D7"/>
    <w:rsid w:val="00DD25B1"/>
    <w:rsid w:val="00DD2793"/>
    <w:rsid w:val="00DD28F3"/>
    <w:rsid w:val="00DD36B5"/>
    <w:rsid w:val="00DD3E81"/>
    <w:rsid w:val="00DD3EEA"/>
    <w:rsid w:val="00DD444D"/>
    <w:rsid w:val="00DD53A8"/>
    <w:rsid w:val="00DD5BD4"/>
    <w:rsid w:val="00DD7775"/>
    <w:rsid w:val="00DD7C13"/>
    <w:rsid w:val="00DE00A9"/>
    <w:rsid w:val="00DE093F"/>
    <w:rsid w:val="00DE18F2"/>
    <w:rsid w:val="00DE2A2D"/>
    <w:rsid w:val="00DE534E"/>
    <w:rsid w:val="00DE74A8"/>
    <w:rsid w:val="00DF02F4"/>
    <w:rsid w:val="00DF1DDB"/>
    <w:rsid w:val="00DF338D"/>
    <w:rsid w:val="00DF3D37"/>
    <w:rsid w:val="00DF3FDE"/>
    <w:rsid w:val="00DF4E9E"/>
    <w:rsid w:val="00DF5556"/>
    <w:rsid w:val="00DF569B"/>
    <w:rsid w:val="00E017BD"/>
    <w:rsid w:val="00E03043"/>
    <w:rsid w:val="00E04D99"/>
    <w:rsid w:val="00E06830"/>
    <w:rsid w:val="00E10694"/>
    <w:rsid w:val="00E115F9"/>
    <w:rsid w:val="00E129BC"/>
    <w:rsid w:val="00E13EF9"/>
    <w:rsid w:val="00E14F6A"/>
    <w:rsid w:val="00E15E71"/>
    <w:rsid w:val="00E169DD"/>
    <w:rsid w:val="00E17CA3"/>
    <w:rsid w:val="00E22D11"/>
    <w:rsid w:val="00E232DA"/>
    <w:rsid w:val="00E23E91"/>
    <w:rsid w:val="00E25E71"/>
    <w:rsid w:val="00E27074"/>
    <w:rsid w:val="00E27862"/>
    <w:rsid w:val="00E30600"/>
    <w:rsid w:val="00E30C21"/>
    <w:rsid w:val="00E30DB5"/>
    <w:rsid w:val="00E315E7"/>
    <w:rsid w:val="00E32692"/>
    <w:rsid w:val="00E32959"/>
    <w:rsid w:val="00E344FB"/>
    <w:rsid w:val="00E3456E"/>
    <w:rsid w:val="00E359FF"/>
    <w:rsid w:val="00E3682B"/>
    <w:rsid w:val="00E3786F"/>
    <w:rsid w:val="00E37BC7"/>
    <w:rsid w:val="00E37EE6"/>
    <w:rsid w:val="00E42CAE"/>
    <w:rsid w:val="00E4374A"/>
    <w:rsid w:val="00E45632"/>
    <w:rsid w:val="00E45918"/>
    <w:rsid w:val="00E46587"/>
    <w:rsid w:val="00E50016"/>
    <w:rsid w:val="00E505D9"/>
    <w:rsid w:val="00E51134"/>
    <w:rsid w:val="00E52A9B"/>
    <w:rsid w:val="00E54E51"/>
    <w:rsid w:val="00E55A03"/>
    <w:rsid w:val="00E56969"/>
    <w:rsid w:val="00E60638"/>
    <w:rsid w:val="00E617B6"/>
    <w:rsid w:val="00E63184"/>
    <w:rsid w:val="00E634DF"/>
    <w:rsid w:val="00E63B56"/>
    <w:rsid w:val="00E65599"/>
    <w:rsid w:val="00E65765"/>
    <w:rsid w:val="00E6608E"/>
    <w:rsid w:val="00E666AC"/>
    <w:rsid w:val="00E67951"/>
    <w:rsid w:val="00E70145"/>
    <w:rsid w:val="00E7239F"/>
    <w:rsid w:val="00E72BEA"/>
    <w:rsid w:val="00E7433B"/>
    <w:rsid w:val="00E74AE2"/>
    <w:rsid w:val="00E76340"/>
    <w:rsid w:val="00E768B5"/>
    <w:rsid w:val="00E8165B"/>
    <w:rsid w:val="00E8315A"/>
    <w:rsid w:val="00E8349D"/>
    <w:rsid w:val="00E83698"/>
    <w:rsid w:val="00E8390A"/>
    <w:rsid w:val="00E83C30"/>
    <w:rsid w:val="00E83EE5"/>
    <w:rsid w:val="00E846F0"/>
    <w:rsid w:val="00E90625"/>
    <w:rsid w:val="00E9107F"/>
    <w:rsid w:val="00E912A7"/>
    <w:rsid w:val="00E917AC"/>
    <w:rsid w:val="00E92E77"/>
    <w:rsid w:val="00E93467"/>
    <w:rsid w:val="00E941B0"/>
    <w:rsid w:val="00E959FE"/>
    <w:rsid w:val="00E97852"/>
    <w:rsid w:val="00EA0B6B"/>
    <w:rsid w:val="00EA1663"/>
    <w:rsid w:val="00EA1C41"/>
    <w:rsid w:val="00EA376C"/>
    <w:rsid w:val="00EA45BE"/>
    <w:rsid w:val="00EA53AD"/>
    <w:rsid w:val="00EA6226"/>
    <w:rsid w:val="00EA6F8F"/>
    <w:rsid w:val="00EA7714"/>
    <w:rsid w:val="00EB0B1A"/>
    <w:rsid w:val="00EB1DA0"/>
    <w:rsid w:val="00EB2576"/>
    <w:rsid w:val="00EB2ECB"/>
    <w:rsid w:val="00EB41DD"/>
    <w:rsid w:val="00EB5EC8"/>
    <w:rsid w:val="00EB6A39"/>
    <w:rsid w:val="00EB7255"/>
    <w:rsid w:val="00EB7AD1"/>
    <w:rsid w:val="00EC021C"/>
    <w:rsid w:val="00EC0405"/>
    <w:rsid w:val="00EC0947"/>
    <w:rsid w:val="00EC190E"/>
    <w:rsid w:val="00EC42F1"/>
    <w:rsid w:val="00EC48C0"/>
    <w:rsid w:val="00EC4F26"/>
    <w:rsid w:val="00ED0577"/>
    <w:rsid w:val="00ED10A0"/>
    <w:rsid w:val="00ED171C"/>
    <w:rsid w:val="00ED1A15"/>
    <w:rsid w:val="00ED29D4"/>
    <w:rsid w:val="00ED401B"/>
    <w:rsid w:val="00EE014A"/>
    <w:rsid w:val="00EE19B1"/>
    <w:rsid w:val="00EE213B"/>
    <w:rsid w:val="00EE264A"/>
    <w:rsid w:val="00EE35C3"/>
    <w:rsid w:val="00EE3F5F"/>
    <w:rsid w:val="00EE7358"/>
    <w:rsid w:val="00EF00BA"/>
    <w:rsid w:val="00EF0FFA"/>
    <w:rsid w:val="00EF108D"/>
    <w:rsid w:val="00EF168B"/>
    <w:rsid w:val="00EF1C28"/>
    <w:rsid w:val="00EF20C9"/>
    <w:rsid w:val="00EF20F5"/>
    <w:rsid w:val="00EF24B2"/>
    <w:rsid w:val="00EF4085"/>
    <w:rsid w:val="00EF51DB"/>
    <w:rsid w:val="00F002C4"/>
    <w:rsid w:val="00F011CB"/>
    <w:rsid w:val="00F038A3"/>
    <w:rsid w:val="00F040DB"/>
    <w:rsid w:val="00F06398"/>
    <w:rsid w:val="00F07256"/>
    <w:rsid w:val="00F07A7E"/>
    <w:rsid w:val="00F07EDE"/>
    <w:rsid w:val="00F10B7B"/>
    <w:rsid w:val="00F110D4"/>
    <w:rsid w:val="00F11E9E"/>
    <w:rsid w:val="00F11FB7"/>
    <w:rsid w:val="00F12CF0"/>
    <w:rsid w:val="00F136EC"/>
    <w:rsid w:val="00F1484B"/>
    <w:rsid w:val="00F14947"/>
    <w:rsid w:val="00F14B2C"/>
    <w:rsid w:val="00F1647A"/>
    <w:rsid w:val="00F1733F"/>
    <w:rsid w:val="00F17B9D"/>
    <w:rsid w:val="00F20066"/>
    <w:rsid w:val="00F227B9"/>
    <w:rsid w:val="00F234C8"/>
    <w:rsid w:val="00F249A6"/>
    <w:rsid w:val="00F25C2D"/>
    <w:rsid w:val="00F308BC"/>
    <w:rsid w:val="00F311BF"/>
    <w:rsid w:val="00F31644"/>
    <w:rsid w:val="00F31B0B"/>
    <w:rsid w:val="00F31E04"/>
    <w:rsid w:val="00F345B9"/>
    <w:rsid w:val="00F34B94"/>
    <w:rsid w:val="00F35473"/>
    <w:rsid w:val="00F359D4"/>
    <w:rsid w:val="00F35AD3"/>
    <w:rsid w:val="00F41000"/>
    <w:rsid w:val="00F419FC"/>
    <w:rsid w:val="00F42776"/>
    <w:rsid w:val="00F42FA9"/>
    <w:rsid w:val="00F432ED"/>
    <w:rsid w:val="00F43494"/>
    <w:rsid w:val="00F448AB"/>
    <w:rsid w:val="00F456A7"/>
    <w:rsid w:val="00F50E46"/>
    <w:rsid w:val="00F5159E"/>
    <w:rsid w:val="00F51974"/>
    <w:rsid w:val="00F5352C"/>
    <w:rsid w:val="00F54C95"/>
    <w:rsid w:val="00F57005"/>
    <w:rsid w:val="00F60463"/>
    <w:rsid w:val="00F64B49"/>
    <w:rsid w:val="00F65A91"/>
    <w:rsid w:val="00F678C4"/>
    <w:rsid w:val="00F71705"/>
    <w:rsid w:val="00F71E40"/>
    <w:rsid w:val="00F71F38"/>
    <w:rsid w:val="00F73326"/>
    <w:rsid w:val="00F736B8"/>
    <w:rsid w:val="00F7478E"/>
    <w:rsid w:val="00F74814"/>
    <w:rsid w:val="00F74E85"/>
    <w:rsid w:val="00F74F4D"/>
    <w:rsid w:val="00F752F7"/>
    <w:rsid w:val="00F76388"/>
    <w:rsid w:val="00F76E48"/>
    <w:rsid w:val="00F76FE4"/>
    <w:rsid w:val="00F80064"/>
    <w:rsid w:val="00F80851"/>
    <w:rsid w:val="00F8097F"/>
    <w:rsid w:val="00F82DBF"/>
    <w:rsid w:val="00F830C5"/>
    <w:rsid w:val="00F83436"/>
    <w:rsid w:val="00F84662"/>
    <w:rsid w:val="00F849FE"/>
    <w:rsid w:val="00F858C1"/>
    <w:rsid w:val="00F86FB6"/>
    <w:rsid w:val="00F90D96"/>
    <w:rsid w:val="00F93980"/>
    <w:rsid w:val="00F939F8"/>
    <w:rsid w:val="00F961D4"/>
    <w:rsid w:val="00F9655B"/>
    <w:rsid w:val="00F97113"/>
    <w:rsid w:val="00FA1668"/>
    <w:rsid w:val="00FA2F2B"/>
    <w:rsid w:val="00FA378A"/>
    <w:rsid w:val="00FA5817"/>
    <w:rsid w:val="00FA732B"/>
    <w:rsid w:val="00FB05EE"/>
    <w:rsid w:val="00FB2BD0"/>
    <w:rsid w:val="00FB43DE"/>
    <w:rsid w:val="00FB6236"/>
    <w:rsid w:val="00FB68D1"/>
    <w:rsid w:val="00FB7ED8"/>
    <w:rsid w:val="00FC4134"/>
    <w:rsid w:val="00FC6644"/>
    <w:rsid w:val="00FD0C70"/>
    <w:rsid w:val="00FD1150"/>
    <w:rsid w:val="00FD1DF3"/>
    <w:rsid w:val="00FD202D"/>
    <w:rsid w:val="00FD206A"/>
    <w:rsid w:val="00FD20DA"/>
    <w:rsid w:val="00FD27EC"/>
    <w:rsid w:val="00FD319F"/>
    <w:rsid w:val="00FD49CA"/>
    <w:rsid w:val="00FD4C35"/>
    <w:rsid w:val="00FD6B8B"/>
    <w:rsid w:val="00FE16C7"/>
    <w:rsid w:val="00FE2C98"/>
    <w:rsid w:val="00FE2F58"/>
    <w:rsid w:val="00FE3DD4"/>
    <w:rsid w:val="00FE4592"/>
    <w:rsid w:val="00FF0E41"/>
    <w:rsid w:val="00FF4D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E9"/>
    <w:rPr>
      <w:rFonts w:ascii="Times New Roman" w:hAnsi="Times New Roman"/>
      <w:sz w:val="24"/>
      <w:szCs w:val="24"/>
    </w:rPr>
  </w:style>
  <w:style w:type="paragraph" w:styleId="Heading3">
    <w:name w:val="heading 3"/>
    <w:basedOn w:val="Normal"/>
    <w:next w:val="Normal"/>
    <w:link w:val="Heading3Char"/>
    <w:uiPriority w:val="99"/>
    <w:qFormat/>
    <w:locked/>
    <w:rsid w:val="0026530E"/>
    <w:pPr>
      <w:keepNext/>
      <w:outlineLvl w:val="2"/>
    </w:pPr>
    <w:rPr>
      <w:rFonts w:ascii="Tahoma" w:hAnsi="Tahoma"/>
      <w:color w:val="000000"/>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6530E"/>
    <w:rPr>
      <w:rFonts w:ascii="Tahoma" w:hAnsi="Tahoma" w:cs="Times New Roman"/>
      <w:color w:val="000000"/>
      <w:u w:val="single"/>
      <w:lang w:val="en-US" w:eastAsia="en-US" w:bidi="ar-SA"/>
    </w:rPr>
  </w:style>
  <w:style w:type="paragraph" w:styleId="Footer">
    <w:name w:val="footer"/>
    <w:basedOn w:val="Normal"/>
    <w:link w:val="FooterChar"/>
    <w:uiPriority w:val="99"/>
    <w:rsid w:val="006B1AE9"/>
    <w:pPr>
      <w:tabs>
        <w:tab w:val="center" w:pos="4680"/>
        <w:tab w:val="right" w:pos="9360"/>
      </w:tabs>
    </w:pPr>
  </w:style>
  <w:style w:type="character" w:customStyle="1" w:styleId="FooterChar">
    <w:name w:val="Footer Char"/>
    <w:basedOn w:val="DefaultParagraphFont"/>
    <w:link w:val="Footer"/>
    <w:uiPriority w:val="99"/>
    <w:locked/>
    <w:rsid w:val="006B1AE9"/>
    <w:rPr>
      <w:rFonts w:ascii="Times New Roman" w:hAnsi="Times New Roman" w:cs="Times New Roman"/>
      <w:sz w:val="24"/>
      <w:szCs w:val="24"/>
    </w:rPr>
  </w:style>
  <w:style w:type="paragraph" w:styleId="BodyText">
    <w:name w:val="Body Text"/>
    <w:basedOn w:val="Normal"/>
    <w:link w:val="BodyTextChar"/>
    <w:uiPriority w:val="99"/>
    <w:rsid w:val="000A44AB"/>
    <w:rPr>
      <w:rFonts w:ascii="Tahoma" w:hAnsi="Tahoma"/>
      <w:color w:val="000000"/>
      <w:sz w:val="20"/>
      <w:szCs w:val="20"/>
    </w:rPr>
  </w:style>
  <w:style w:type="character" w:customStyle="1" w:styleId="BodyTextChar">
    <w:name w:val="Body Text Char"/>
    <w:basedOn w:val="DefaultParagraphFont"/>
    <w:link w:val="BodyText"/>
    <w:uiPriority w:val="99"/>
    <w:semiHidden/>
    <w:locked/>
    <w:rsid w:val="00FB43DE"/>
    <w:rPr>
      <w:rFonts w:ascii="Times New Roman" w:hAnsi="Times New Roman" w:cs="Times New Roman"/>
      <w:sz w:val="24"/>
      <w:szCs w:val="24"/>
    </w:rPr>
  </w:style>
  <w:style w:type="paragraph" w:styleId="BalloonText">
    <w:name w:val="Balloon Text"/>
    <w:basedOn w:val="Normal"/>
    <w:link w:val="BalloonTextChar"/>
    <w:uiPriority w:val="99"/>
    <w:semiHidden/>
    <w:rsid w:val="001A3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CD2"/>
    <w:rPr>
      <w:rFonts w:ascii="Times New Roman" w:hAnsi="Times New Roman" w:cs="Times New Roman"/>
      <w:sz w:val="2"/>
    </w:rPr>
  </w:style>
  <w:style w:type="paragraph" w:styleId="BodyTextIndent">
    <w:name w:val="Body Text Indent"/>
    <w:basedOn w:val="Normal"/>
    <w:link w:val="BodyTextIndentChar"/>
    <w:uiPriority w:val="99"/>
    <w:rsid w:val="0004611F"/>
    <w:pPr>
      <w:spacing w:after="120"/>
      <w:ind w:left="360"/>
    </w:pPr>
  </w:style>
  <w:style w:type="character" w:customStyle="1" w:styleId="BodyTextIndentChar">
    <w:name w:val="Body Text Indent Char"/>
    <w:basedOn w:val="DefaultParagraphFont"/>
    <w:link w:val="BodyTextIndent"/>
    <w:uiPriority w:val="99"/>
    <w:semiHidden/>
    <w:locked/>
    <w:rsid w:val="00446CD2"/>
    <w:rPr>
      <w:rFonts w:ascii="Times New Roman" w:hAnsi="Times New Roman" w:cs="Times New Roman"/>
      <w:sz w:val="24"/>
      <w:szCs w:val="24"/>
    </w:rPr>
  </w:style>
  <w:style w:type="paragraph" w:styleId="BodyTextIndent2">
    <w:name w:val="Body Text Indent 2"/>
    <w:basedOn w:val="Normal"/>
    <w:link w:val="BodyTextIndent2Char"/>
    <w:uiPriority w:val="99"/>
    <w:rsid w:val="005B2F0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46CD2"/>
    <w:rPr>
      <w:rFonts w:ascii="Times New Roman" w:hAnsi="Times New Roman" w:cs="Times New Roman"/>
      <w:sz w:val="24"/>
      <w:szCs w:val="24"/>
    </w:rPr>
  </w:style>
  <w:style w:type="paragraph" w:styleId="ListParagraph">
    <w:name w:val="List Paragraph"/>
    <w:basedOn w:val="Normal"/>
    <w:uiPriority w:val="99"/>
    <w:qFormat/>
    <w:rsid w:val="00D54EDF"/>
    <w:pPr>
      <w:ind w:left="720"/>
      <w:contextualSpacing/>
    </w:pPr>
  </w:style>
  <w:style w:type="paragraph" w:styleId="Header">
    <w:name w:val="header"/>
    <w:basedOn w:val="Normal"/>
    <w:link w:val="HeaderChar"/>
    <w:uiPriority w:val="99"/>
    <w:rsid w:val="002365D7"/>
    <w:pPr>
      <w:tabs>
        <w:tab w:val="center" w:pos="4320"/>
        <w:tab w:val="right" w:pos="8640"/>
      </w:tabs>
    </w:pPr>
  </w:style>
  <w:style w:type="character" w:customStyle="1" w:styleId="HeaderChar">
    <w:name w:val="Header Char"/>
    <w:basedOn w:val="DefaultParagraphFont"/>
    <w:link w:val="Header"/>
    <w:uiPriority w:val="99"/>
    <w:semiHidden/>
    <w:locked/>
    <w:rsid w:val="000C4649"/>
    <w:rPr>
      <w:rFonts w:ascii="Times New Roman" w:hAnsi="Times New Roman" w:cs="Times New Roman"/>
      <w:sz w:val="24"/>
      <w:szCs w:val="24"/>
    </w:rPr>
  </w:style>
  <w:style w:type="paragraph" w:styleId="NoSpacing">
    <w:name w:val="No Spacing"/>
    <w:uiPriority w:val="99"/>
    <w:qFormat/>
    <w:rsid w:val="00A45FB0"/>
  </w:style>
  <w:style w:type="character" w:styleId="Strong">
    <w:name w:val="Strong"/>
    <w:basedOn w:val="DefaultParagraphFont"/>
    <w:uiPriority w:val="99"/>
    <w:qFormat/>
    <w:locked/>
    <w:rsid w:val="00DB4A0E"/>
    <w:rPr>
      <w:rFonts w:cs="Times New Roman"/>
      <w:b/>
      <w:bCs/>
    </w:rPr>
  </w:style>
  <w:style w:type="paragraph" w:styleId="BodyTextIndent3">
    <w:name w:val="Body Text Indent 3"/>
    <w:basedOn w:val="Normal"/>
    <w:link w:val="BodyTextIndent3Char"/>
    <w:uiPriority w:val="99"/>
    <w:rsid w:val="001D4D3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14308"/>
    <w:rPr>
      <w:rFonts w:ascii="Times New Roman" w:hAnsi="Times New Roman" w:cs="Times New Roman"/>
      <w:sz w:val="16"/>
      <w:szCs w:val="16"/>
    </w:rPr>
  </w:style>
  <w:style w:type="character" w:styleId="Emphasis">
    <w:name w:val="Emphasis"/>
    <w:basedOn w:val="DefaultParagraphFont"/>
    <w:uiPriority w:val="99"/>
    <w:qFormat/>
    <w:locked/>
    <w:rsid w:val="00EB1DA0"/>
    <w:rPr>
      <w:rFonts w:cs="Times New Roman"/>
      <w:i/>
      <w:iCs/>
    </w:rPr>
  </w:style>
  <w:style w:type="table" w:styleId="TableGrid">
    <w:name w:val="Table Grid"/>
    <w:basedOn w:val="TableNormal"/>
    <w:uiPriority w:val="99"/>
    <w:locked/>
    <w:rsid w:val="00154F8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vent-when">
    <w:name w:val="event-when"/>
    <w:basedOn w:val="DefaultParagraphFont"/>
    <w:uiPriority w:val="99"/>
    <w:rsid w:val="005F6AF7"/>
    <w:rPr>
      <w:rFonts w:cs="Times New Roman"/>
    </w:rPr>
  </w:style>
  <w:style w:type="character" w:customStyle="1" w:styleId="event-where">
    <w:name w:val="event-where"/>
    <w:basedOn w:val="DefaultParagraphFont"/>
    <w:uiPriority w:val="99"/>
    <w:rsid w:val="005F6AF7"/>
    <w:rPr>
      <w:rFonts w:cs="Times New Roman"/>
    </w:rPr>
  </w:style>
  <w:style w:type="paragraph" w:styleId="PlainText">
    <w:name w:val="Plain Text"/>
    <w:basedOn w:val="Normal"/>
    <w:link w:val="PlainTextChar"/>
    <w:uiPriority w:val="99"/>
    <w:rsid w:val="00F736B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B13FD"/>
    <w:rPr>
      <w:rFonts w:ascii="Courier New" w:hAnsi="Courier New" w:cs="Courier New"/>
      <w:sz w:val="20"/>
      <w:szCs w:val="20"/>
    </w:rPr>
  </w:style>
  <w:style w:type="character" w:customStyle="1" w:styleId="CharChar5">
    <w:name w:val="Char Char5"/>
    <w:basedOn w:val="DefaultParagraphFont"/>
    <w:uiPriority w:val="99"/>
    <w:locked/>
    <w:rsid w:val="006C0DBE"/>
    <w:rPr>
      <w:rFonts w:ascii="Times New Roman" w:hAnsi="Times New Roman" w:cs="Times New Roman"/>
      <w:sz w:val="24"/>
      <w:szCs w:val="24"/>
    </w:rPr>
  </w:style>
  <w:style w:type="character" w:customStyle="1" w:styleId="CharChar2">
    <w:name w:val="Char Char2"/>
    <w:basedOn w:val="DefaultParagraphFont"/>
    <w:uiPriority w:val="99"/>
    <w:semiHidden/>
    <w:locked/>
    <w:rsid w:val="0031728B"/>
    <w:rPr>
      <w:rFonts w:ascii="Times New Roman" w:hAnsi="Times New Roman" w:cs="Times New Roman"/>
      <w:sz w:val="24"/>
      <w:szCs w:val="24"/>
    </w:rPr>
  </w:style>
  <w:style w:type="paragraph" w:customStyle="1" w:styleId="Default">
    <w:name w:val="Default"/>
    <w:uiPriority w:val="99"/>
    <w:rsid w:val="00A30342"/>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257E7F"/>
  </w:style>
</w:styles>
</file>

<file path=word/webSettings.xml><?xml version="1.0" encoding="utf-8"?>
<w:webSettings xmlns:r="http://schemas.openxmlformats.org/officeDocument/2006/relationships" xmlns:w="http://schemas.openxmlformats.org/wordprocessingml/2006/main">
  <w:divs>
    <w:div w:id="1029453706">
      <w:marLeft w:val="0"/>
      <w:marRight w:val="0"/>
      <w:marTop w:val="0"/>
      <w:marBottom w:val="0"/>
      <w:divBdr>
        <w:top w:val="none" w:sz="0" w:space="0" w:color="auto"/>
        <w:left w:val="none" w:sz="0" w:space="0" w:color="auto"/>
        <w:bottom w:val="none" w:sz="0" w:space="0" w:color="auto"/>
        <w:right w:val="none" w:sz="0" w:space="0" w:color="auto"/>
      </w:divBdr>
    </w:div>
    <w:div w:id="1029453709">
      <w:marLeft w:val="0"/>
      <w:marRight w:val="0"/>
      <w:marTop w:val="0"/>
      <w:marBottom w:val="0"/>
      <w:divBdr>
        <w:top w:val="none" w:sz="0" w:space="0" w:color="auto"/>
        <w:left w:val="none" w:sz="0" w:space="0" w:color="auto"/>
        <w:bottom w:val="none" w:sz="0" w:space="0" w:color="auto"/>
        <w:right w:val="none" w:sz="0" w:space="0" w:color="auto"/>
      </w:divBdr>
      <w:divsChild>
        <w:div w:id="1029453707">
          <w:marLeft w:val="720"/>
          <w:marRight w:val="720"/>
          <w:marTop w:val="100"/>
          <w:marBottom w:val="100"/>
          <w:divBdr>
            <w:top w:val="none" w:sz="0" w:space="0" w:color="auto"/>
            <w:left w:val="none" w:sz="0" w:space="0" w:color="auto"/>
            <w:bottom w:val="none" w:sz="0" w:space="0" w:color="auto"/>
            <w:right w:val="none" w:sz="0" w:space="0" w:color="auto"/>
          </w:divBdr>
          <w:divsChild>
            <w:div w:id="1029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712">
      <w:marLeft w:val="0"/>
      <w:marRight w:val="0"/>
      <w:marTop w:val="0"/>
      <w:marBottom w:val="0"/>
      <w:divBdr>
        <w:top w:val="none" w:sz="0" w:space="0" w:color="auto"/>
        <w:left w:val="none" w:sz="0" w:space="0" w:color="auto"/>
        <w:bottom w:val="none" w:sz="0" w:space="0" w:color="auto"/>
        <w:right w:val="none" w:sz="0" w:space="0" w:color="auto"/>
      </w:divBdr>
      <w:divsChild>
        <w:div w:id="1029453711">
          <w:marLeft w:val="720"/>
          <w:marRight w:val="720"/>
          <w:marTop w:val="100"/>
          <w:marBottom w:val="100"/>
          <w:divBdr>
            <w:top w:val="none" w:sz="0" w:space="0" w:color="auto"/>
            <w:left w:val="none" w:sz="0" w:space="0" w:color="auto"/>
            <w:bottom w:val="none" w:sz="0" w:space="0" w:color="auto"/>
            <w:right w:val="none" w:sz="0" w:space="0" w:color="auto"/>
          </w:divBdr>
          <w:divsChild>
            <w:div w:id="10294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713">
      <w:marLeft w:val="0"/>
      <w:marRight w:val="0"/>
      <w:marTop w:val="0"/>
      <w:marBottom w:val="0"/>
      <w:divBdr>
        <w:top w:val="none" w:sz="0" w:space="0" w:color="auto"/>
        <w:left w:val="none" w:sz="0" w:space="0" w:color="auto"/>
        <w:bottom w:val="none" w:sz="0" w:space="0" w:color="auto"/>
        <w:right w:val="none" w:sz="0" w:space="0" w:color="auto"/>
      </w:divBdr>
    </w:div>
    <w:div w:id="1029453714">
      <w:marLeft w:val="0"/>
      <w:marRight w:val="0"/>
      <w:marTop w:val="0"/>
      <w:marBottom w:val="0"/>
      <w:divBdr>
        <w:top w:val="none" w:sz="0" w:space="0" w:color="auto"/>
        <w:left w:val="none" w:sz="0" w:space="0" w:color="auto"/>
        <w:bottom w:val="none" w:sz="0" w:space="0" w:color="auto"/>
        <w:right w:val="none" w:sz="0" w:space="0" w:color="auto"/>
      </w:divBdr>
    </w:div>
    <w:div w:id="1029453715">
      <w:marLeft w:val="0"/>
      <w:marRight w:val="0"/>
      <w:marTop w:val="0"/>
      <w:marBottom w:val="0"/>
      <w:divBdr>
        <w:top w:val="none" w:sz="0" w:space="0" w:color="auto"/>
        <w:left w:val="none" w:sz="0" w:space="0" w:color="auto"/>
        <w:bottom w:val="none" w:sz="0" w:space="0" w:color="auto"/>
        <w:right w:val="none" w:sz="0" w:space="0" w:color="auto"/>
      </w:divBdr>
    </w:div>
    <w:div w:id="1029453717">
      <w:marLeft w:val="0"/>
      <w:marRight w:val="0"/>
      <w:marTop w:val="0"/>
      <w:marBottom w:val="0"/>
      <w:divBdr>
        <w:top w:val="none" w:sz="0" w:space="0" w:color="auto"/>
        <w:left w:val="none" w:sz="0" w:space="0" w:color="auto"/>
        <w:bottom w:val="none" w:sz="0" w:space="0" w:color="auto"/>
        <w:right w:val="none" w:sz="0" w:space="0" w:color="auto"/>
      </w:divBdr>
      <w:divsChild>
        <w:div w:id="1029453716">
          <w:marLeft w:val="0"/>
          <w:marRight w:val="0"/>
          <w:marTop w:val="0"/>
          <w:marBottom w:val="0"/>
          <w:divBdr>
            <w:top w:val="none" w:sz="0" w:space="0" w:color="auto"/>
            <w:left w:val="none" w:sz="0" w:space="0" w:color="auto"/>
            <w:bottom w:val="none" w:sz="0" w:space="0" w:color="auto"/>
            <w:right w:val="none" w:sz="0" w:space="0" w:color="auto"/>
          </w:divBdr>
        </w:div>
      </w:divsChild>
    </w:div>
    <w:div w:id="1029453722">
      <w:marLeft w:val="0"/>
      <w:marRight w:val="0"/>
      <w:marTop w:val="0"/>
      <w:marBottom w:val="0"/>
      <w:divBdr>
        <w:top w:val="none" w:sz="0" w:space="0" w:color="auto"/>
        <w:left w:val="none" w:sz="0" w:space="0" w:color="auto"/>
        <w:bottom w:val="none" w:sz="0" w:space="0" w:color="auto"/>
        <w:right w:val="none" w:sz="0" w:space="0" w:color="auto"/>
      </w:divBdr>
      <w:divsChild>
        <w:div w:id="1029453725">
          <w:marLeft w:val="0"/>
          <w:marRight w:val="0"/>
          <w:marTop w:val="0"/>
          <w:marBottom w:val="0"/>
          <w:divBdr>
            <w:top w:val="none" w:sz="0" w:space="0" w:color="auto"/>
            <w:left w:val="none" w:sz="0" w:space="0" w:color="auto"/>
            <w:bottom w:val="none" w:sz="0" w:space="0" w:color="auto"/>
            <w:right w:val="none" w:sz="0" w:space="0" w:color="auto"/>
          </w:divBdr>
          <w:divsChild>
            <w:div w:id="1029453720">
              <w:marLeft w:val="0"/>
              <w:marRight w:val="0"/>
              <w:marTop w:val="0"/>
              <w:marBottom w:val="0"/>
              <w:divBdr>
                <w:top w:val="none" w:sz="0" w:space="0" w:color="auto"/>
                <w:left w:val="none" w:sz="0" w:space="0" w:color="auto"/>
                <w:bottom w:val="none" w:sz="0" w:space="0" w:color="auto"/>
                <w:right w:val="none" w:sz="0" w:space="0" w:color="auto"/>
              </w:divBdr>
            </w:div>
            <w:div w:id="1029453724">
              <w:marLeft w:val="0"/>
              <w:marRight w:val="0"/>
              <w:marTop w:val="0"/>
              <w:marBottom w:val="0"/>
              <w:divBdr>
                <w:top w:val="none" w:sz="0" w:space="0" w:color="auto"/>
                <w:left w:val="none" w:sz="0" w:space="0" w:color="auto"/>
                <w:bottom w:val="none" w:sz="0" w:space="0" w:color="auto"/>
                <w:right w:val="none" w:sz="0" w:space="0" w:color="auto"/>
              </w:divBdr>
              <w:divsChild>
                <w:div w:id="1029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3726">
      <w:marLeft w:val="0"/>
      <w:marRight w:val="0"/>
      <w:marTop w:val="0"/>
      <w:marBottom w:val="0"/>
      <w:divBdr>
        <w:top w:val="none" w:sz="0" w:space="0" w:color="auto"/>
        <w:left w:val="none" w:sz="0" w:space="0" w:color="auto"/>
        <w:bottom w:val="none" w:sz="0" w:space="0" w:color="auto"/>
        <w:right w:val="none" w:sz="0" w:space="0" w:color="auto"/>
      </w:divBdr>
      <w:divsChild>
        <w:div w:id="1029453723">
          <w:marLeft w:val="0"/>
          <w:marRight w:val="0"/>
          <w:marTop w:val="0"/>
          <w:marBottom w:val="0"/>
          <w:divBdr>
            <w:top w:val="none" w:sz="0" w:space="0" w:color="auto"/>
            <w:left w:val="none" w:sz="0" w:space="0" w:color="auto"/>
            <w:bottom w:val="none" w:sz="0" w:space="0" w:color="auto"/>
            <w:right w:val="none" w:sz="0" w:space="0" w:color="auto"/>
          </w:divBdr>
          <w:divsChild>
            <w:div w:id="1029453719">
              <w:marLeft w:val="0"/>
              <w:marRight w:val="0"/>
              <w:marTop w:val="0"/>
              <w:marBottom w:val="0"/>
              <w:divBdr>
                <w:top w:val="none" w:sz="0" w:space="0" w:color="auto"/>
                <w:left w:val="none" w:sz="0" w:space="0" w:color="auto"/>
                <w:bottom w:val="none" w:sz="0" w:space="0" w:color="auto"/>
                <w:right w:val="none" w:sz="0" w:space="0" w:color="auto"/>
              </w:divBdr>
            </w:div>
            <w:div w:id="10294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727">
      <w:marLeft w:val="0"/>
      <w:marRight w:val="0"/>
      <w:marTop w:val="0"/>
      <w:marBottom w:val="0"/>
      <w:divBdr>
        <w:top w:val="none" w:sz="0" w:space="0" w:color="auto"/>
        <w:left w:val="none" w:sz="0" w:space="0" w:color="auto"/>
        <w:bottom w:val="none" w:sz="0" w:space="0" w:color="auto"/>
        <w:right w:val="none" w:sz="0" w:space="0" w:color="auto"/>
      </w:divBdr>
      <w:divsChild>
        <w:div w:id="1029453729">
          <w:marLeft w:val="0"/>
          <w:marRight w:val="0"/>
          <w:marTop w:val="0"/>
          <w:marBottom w:val="0"/>
          <w:divBdr>
            <w:top w:val="none" w:sz="0" w:space="0" w:color="auto"/>
            <w:left w:val="none" w:sz="0" w:space="0" w:color="auto"/>
            <w:bottom w:val="none" w:sz="0" w:space="0" w:color="auto"/>
            <w:right w:val="none" w:sz="0" w:space="0" w:color="auto"/>
          </w:divBdr>
          <w:divsChild>
            <w:div w:id="10294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732">
      <w:marLeft w:val="0"/>
      <w:marRight w:val="0"/>
      <w:marTop w:val="0"/>
      <w:marBottom w:val="0"/>
      <w:divBdr>
        <w:top w:val="none" w:sz="0" w:space="0" w:color="auto"/>
        <w:left w:val="none" w:sz="0" w:space="0" w:color="auto"/>
        <w:bottom w:val="none" w:sz="0" w:space="0" w:color="auto"/>
        <w:right w:val="none" w:sz="0" w:space="0" w:color="auto"/>
      </w:divBdr>
      <w:divsChild>
        <w:div w:id="1029453731">
          <w:marLeft w:val="0"/>
          <w:marRight w:val="0"/>
          <w:marTop w:val="0"/>
          <w:marBottom w:val="0"/>
          <w:divBdr>
            <w:top w:val="none" w:sz="0" w:space="0" w:color="auto"/>
            <w:left w:val="none" w:sz="0" w:space="0" w:color="auto"/>
            <w:bottom w:val="none" w:sz="0" w:space="0" w:color="auto"/>
            <w:right w:val="none" w:sz="0" w:space="0" w:color="auto"/>
          </w:divBdr>
        </w:div>
      </w:divsChild>
    </w:div>
    <w:div w:id="1029453733">
      <w:marLeft w:val="0"/>
      <w:marRight w:val="0"/>
      <w:marTop w:val="0"/>
      <w:marBottom w:val="0"/>
      <w:divBdr>
        <w:top w:val="none" w:sz="0" w:space="0" w:color="auto"/>
        <w:left w:val="none" w:sz="0" w:space="0" w:color="auto"/>
        <w:bottom w:val="none" w:sz="0" w:space="0" w:color="auto"/>
        <w:right w:val="none" w:sz="0" w:space="0" w:color="auto"/>
      </w:divBdr>
      <w:divsChild>
        <w:div w:id="1029453730">
          <w:marLeft w:val="0"/>
          <w:marRight w:val="0"/>
          <w:marTop w:val="0"/>
          <w:marBottom w:val="0"/>
          <w:divBdr>
            <w:top w:val="none" w:sz="0" w:space="0" w:color="auto"/>
            <w:left w:val="none" w:sz="0" w:space="0" w:color="auto"/>
            <w:bottom w:val="none" w:sz="0" w:space="0" w:color="auto"/>
            <w:right w:val="none" w:sz="0" w:space="0" w:color="auto"/>
          </w:divBdr>
        </w:div>
      </w:divsChild>
    </w:div>
    <w:div w:id="1029453734">
      <w:marLeft w:val="0"/>
      <w:marRight w:val="0"/>
      <w:marTop w:val="0"/>
      <w:marBottom w:val="0"/>
      <w:divBdr>
        <w:top w:val="none" w:sz="0" w:space="0" w:color="auto"/>
        <w:left w:val="none" w:sz="0" w:space="0" w:color="auto"/>
        <w:bottom w:val="none" w:sz="0" w:space="0" w:color="auto"/>
        <w:right w:val="none" w:sz="0" w:space="0" w:color="auto"/>
      </w:divBdr>
      <w:divsChild>
        <w:div w:id="1029453735">
          <w:marLeft w:val="0"/>
          <w:marRight w:val="0"/>
          <w:marTop w:val="0"/>
          <w:marBottom w:val="0"/>
          <w:divBdr>
            <w:top w:val="none" w:sz="0" w:space="0" w:color="auto"/>
            <w:left w:val="none" w:sz="0" w:space="0" w:color="auto"/>
            <w:bottom w:val="none" w:sz="0" w:space="0" w:color="auto"/>
            <w:right w:val="none" w:sz="0" w:space="0" w:color="auto"/>
          </w:divBdr>
        </w:div>
      </w:divsChild>
    </w:div>
    <w:div w:id="1029453737">
      <w:marLeft w:val="0"/>
      <w:marRight w:val="0"/>
      <w:marTop w:val="0"/>
      <w:marBottom w:val="0"/>
      <w:divBdr>
        <w:top w:val="none" w:sz="0" w:space="0" w:color="auto"/>
        <w:left w:val="none" w:sz="0" w:space="0" w:color="auto"/>
        <w:bottom w:val="none" w:sz="0" w:space="0" w:color="auto"/>
        <w:right w:val="none" w:sz="0" w:space="0" w:color="auto"/>
      </w:divBdr>
      <w:divsChild>
        <w:div w:id="1029453736">
          <w:marLeft w:val="0"/>
          <w:marRight w:val="0"/>
          <w:marTop w:val="0"/>
          <w:marBottom w:val="0"/>
          <w:divBdr>
            <w:top w:val="none" w:sz="0" w:space="0" w:color="auto"/>
            <w:left w:val="none" w:sz="0" w:space="0" w:color="auto"/>
            <w:bottom w:val="none" w:sz="0" w:space="0" w:color="auto"/>
            <w:right w:val="none" w:sz="0" w:space="0" w:color="auto"/>
          </w:divBdr>
        </w:div>
      </w:divsChild>
    </w:div>
    <w:div w:id="1029453738">
      <w:marLeft w:val="0"/>
      <w:marRight w:val="0"/>
      <w:marTop w:val="0"/>
      <w:marBottom w:val="0"/>
      <w:divBdr>
        <w:top w:val="none" w:sz="0" w:space="0" w:color="auto"/>
        <w:left w:val="none" w:sz="0" w:space="0" w:color="auto"/>
        <w:bottom w:val="none" w:sz="0" w:space="0" w:color="auto"/>
        <w:right w:val="none" w:sz="0" w:space="0" w:color="auto"/>
      </w:divBdr>
      <w:divsChild>
        <w:div w:id="1029453741">
          <w:marLeft w:val="0"/>
          <w:marRight w:val="0"/>
          <w:marTop w:val="0"/>
          <w:marBottom w:val="0"/>
          <w:divBdr>
            <w:top w:val="none" w:sz="0" w:space="0" w:color="auto"/>
            <w:left w:val="none" w:sz="0" w:space="0" w:color="auto"/>
            <w:bottom w:val="none" w:sz="0" w:space="0" w:color="auto"/>
            <w:right w:val="none" w:sz="0" w:space="0" w:color="auto"/>
          </w:divBdr>
          <w:divsChild>
            <w:div w:id="1029453739">
              <w:marLeft w:val="0"/>
              <w:marRight w:val="0"/>
              <w:marTop w:val="0"/>
              <w:marBottom w:val="0"/>
              <w:divBdr>
                <w:top w:val="none" w:sz="0" w:space="0" w:color="auto"/>
                <w:left w:val="none" w:sz="0" w:space="0" w:color="auto"/>
                <w:bottom w:val="none" w:sz="0" w:space="0" w:color="auto"/>
                <w:right w:val="none" w:sz="0" w:space="0" w:color="auto"/>
              </w:divBdr>
            </w:div>
            <w:div w:id="1029453740">
              <w:marLeft w:val="0"/>
              <w:marRight w:val="0"/>
              <w:marTop w:val="0"/>
              <w:marBottom w:val="0"/>
              <w:divBdr>
                <w:top w:val="none" w:sz="0" w:space="0" w:color="auto"/>
                <w:left w:val="none" w:sz="0" w:space="0" w:color="auto"/>
                <w:bottom w:val="none" w:sz="0" w:space="0" w:color="auto"/>
                <w:right w:val="none" w:sz="0" w:space="0" w:color="auto"/>
              </w:divBdr>
            </w:div>
            <w:div w:id="1029453742">
              <w:marLeft w:val="0"/>
              <w:marRight w:val="0"/>
              <w:marTop w:val="0"/>
              <w:marBottom w:val="0"/>
              <w:divBdr>
                <w:top w:val="none" w:sz="0" w:space="0" w:color="auto"/>
                <w:left w:val="none" w:sz="0" w:space="0" w:color="auto"/>
                <w:bottom w:val="none" w:sz="0" w:space="0" w:color="auto"/>
                <w:right w:val="none" w:sz="0" w:space="0" w:color="auto"/>
              </w:divBdr>
            </w:div>
            <w:div w:id="1029453743">
              <w:marLeft w:val="0"/>
              <w:marRight w:val="0"/>
              <w:marTop w:val="0"/>
              <w:marBottom w:val="0"/>
              <w:divBdr>
                <w:top w:val="none" w:sz="0" w:space="0" w:color="auto"/>
                <w:left w:val="none" w:sz="0" w:space="0" w:color="auto"/>
                <w:bottom w:val="none" w:sz="0" w:space="0" w:color="auto"/>
                <w:right w:val="none" w:sz="0" w:space="0" w:color="auto"/>
              </w:divBdr>
            </w:div>
            <w:div w:id="10294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745">
      <w:marLeft w:val="0"/>
      <w:marRight w:val="0"/>
      <w:marTop w:val="0"/>
      <w:marBottom w:val="0"/>
      <w:divBdr>
        <w:top w:val="none" w:sz="0" w:space="0" w:color="auto"/>
        <w:left w:val="none" w:sz="0" w:space="0" w:color="auto"/>
        <w:bottom w:val="none" w:sz="0" w:space="0" w:color="auto"/>
        <w:right w:val="none" w:sz="0" w:space="0" w:color="auto"/>
      </w:divBdr>
      <w:divsChild>
        <w:div w:id="1029453746">
          <w:marLeft w:val="0"/>
          <w:marRight w:val="0"/>
          <w:marTop w:val="0"/>
          <w:marBottom w:val="0"/>
          <w:divBdr>
            <w:top w:val="none" w:sz="0" w:space="0" w:color="auto"/>
            <w:left w:val="none" w:sz="0" w:space="0" w:color="auto"/>
            <w:bottom w:val="none" w:sz="0" w:space="0" w:color="auto"/>
            <w:right w:val="none" w:sz="0" w:space="0" w:color="auto"/>
          </w:divBdr>
        </w:div>
      </w:divsChild>
    </w:div>
    <w:div w:id="1029453749">
      <w:marLeft w:val="0"/>
      <w:marRight w:val="0"/>
      <w:marTop w:val="0"/>
      <w:marBottom w:val="0"/>
      <w:divBdr>
        <w:top w:val="none" w:sz="0" w:space="0" w:color="auto"/>
        <w:left w:val="none" w:sz="0" w:space="0" w:color="auto"/>
        <w:bottom w:val="none" w:sz="0" w:space="0" w:color="auto"/>
        <w:right w:val="none" w:sz="0" w:space="0" w:color="auto"/>
      </w:divBdr>
      <w:divsChild>
        <w:div w:id="1029453748">
          <w:marLeft w:val="0"/>
          <w:marRight w:val="0"/>
          <w:marTop w:val="0"/>
          <w:marBottom w:val="0"/>
          <w:divBdr>
            <w:top w:val="none" w:sz="0" w:space="0" w:color="auto"/>
            <w:left w:val="none" w:sz="0" w:space="0" w:color="auto"/>
            <w:bottom w:val="none" w:sz="0" w:space="0" w:color="auto"/>
            <w:right w:val="none" w:sz="0" w:space="0" w:color="auto"/>
          </w:divBdr>
          <w:divsChild>
            <w:div w:id="1029453747">
              <w:marLeft w:val="0"/>
              <w:marRight w:val="0"/>
              <w:marTop w:val="0"/>
              <w:marBottom w:val="0"/>
              <w:divBdr>
                <w:top w:val="none" w:sz="0" w:space="0" w:color="auto"/>
                <w:left w:val="none" w:sz="0" w:space="0" w:color="auto"/>
                <w:bottom w:val="none" w:sz="0" w:space="0" w:color="auto"/>
                <w:right w:val="none" w:sz="0" w:space="0" w:color="auto"/>
              </w:divBdr>
            </w:div>
            <w:div w:id="1029453750">
              <w:marLeft w:val="0"/>
              <w:marRight w:val="0"/>
              <w:marTop w:val="0"/>
              <w:marBottom w:val="0"/>
              <w:divBdr>
                <w:top w:val="none" w:sz="0" w:space="0" w:color="auto"/>
                <w:left w:val="none" w:sz="0" w:space="0" w:color="auto"/>
                <w:bottom w:val="none" w:sz="0" w:space="0" w:color="auto"/>
                <w:right w:val="none" w:sz="0" w:space="0" w:color="auto"/>
              </w:divBdr>
              <w:divsChild>
                <w:div w:id="10294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3752">
      <w:marLeft w:val="0"/>
      <w:marRight w:val="0"/>
      <w:marTop w:val="0"/>
      <w:marBottom w:val="0"/>
      <w:divBdr>
        <w:top w:val="none" w:sz="0" w:space="0" w:color="auto"/>
        <w:left w:val="none" w:sz="0" w:space="0" w:color="auto"/>
        <w:bottom w:val="none" w:sz="0" w:space="0" w:color="auto"/>
        <w:right w:val="none" w:sz="0" w:space="0" w:color="auto"/>
      </w:divBdr>
    </w:div>
    <w:div w:id="1029453753">
      <w:marLeft w:val="0"/>
      <w:marRight w:val="0"/>
      <w:marTop w:val="0"/>
      <w:marBottom w:val="0"/>
      <w:divBdr>
        <w:top w:val="none" w:sz="0" w:space="0" w:color="auto"/>
        <w:left w:val="none" w:sz="0" w:space="0" w:color="auto"/>
        <w:bottom w:val="none" w:sz="0" w:space="0" w:color="auto"/>
        <w:right w:val="none" w:sz="0" w:space="0" w:color="auto"/>
      </w:divBdr>
      <w:divsChild>
        <w:div w:id="1029453755">
          <w:marLeft w:val="0"/>
          <w:marRight w:val="0"/>
          <w:marTop w:val="0"/>
          <w:marBottom w:val="0"/>
          <w:divBdr>
            <w:top w:val="none" w:sz="0" w:space="0" w:color="auto"/>
            <w:left w:val="none" w:sz="0" w:space="0" w:color="auto"/>
            <w:bottom w:val="none" w:sz="0" w:space="0" w:color="auto"/>
            <w:right w:val="none" w:sz="0" w:space="0" w:color="auto"/>
          </w:divBdr>
          <w:divsChild>
            <w:div w:id="1029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770">
      <w:marLeft w:val="0"/>
      <w:marRight w:val="0"/>
      <w:marTop w:val="0"/>
      <w:marBottom w:val="0"/>
      <w:divBdr>
        <w:top w:val="none" w:sz="0" w:space="0" w:color="auto"/>
        <w:left w:val="none" w:sz="0" w:space="0" w:color="auto"/>
        <w:bottom w:val="none" w:sz="0" w:space="0" w:color="auto"/>
        <w:right w:val="none" w:sz="0" w:space="0" w:color="auto"/>
      </w:divBdr>
      <w:divsChild>
        <w:div w:id="1029453764">
          <w:marLeft w:val="0"/>
          <w:marRight w:val="0"/>
          <w:marTop w:val="0"/>
          <w:marBottom w:val="0"/>
          <w:divBdr>
            <w:top w:val="none" w:sz="0" w:space="0" w:color="auto"/>
            <w:left w:val="none" w:sz="0" w:space="0" w:color="auto"/>
            <w:bottom w:val="none" w:sz="0" w:space="0" w:color="auto"/>
            <w:right w:val="none" w:sz="0" w:space="0" w:color="auto"/>
          </w:divBdr>
          <w:divsChild>
            <w:div w:id="1029453756">
              <w:marLeft w:val="0"/>
              <w:marRight w:val="0"/>
              <w:marTop w:val="0"/>
              <w:marBottom w:val="0"/>
              <w:divBdr>
                <w:top w:val="none" w:sz="0" w:space="0" w:color="auto"/>
                <w:left w:val="none" w:sz="0" w:space="0" w:color="auto"/>
                <w:bottom w:val="none" w:sz="0" w:space="0" w:color="auto"/>
                <w:right w:val="none" w:sz="0" w:space="0" w:color="auto"/>
              </w:divBdr>
            </w:div>
            <w:div w:id="1029453757">
              <w:marLeft w:val="0"/>
              <w:marRight w:val="0"/>
              <w:marTop w:val="0"/>
              <w:marBottom w:val="0"/>
              <w:divBdr>
                <w:top w:val="none" w:sz="0" w:space="0" w:color="auto"/>
                <w:left w:val="none" w:sz="0" w:space="0" w:color="auto"/>
                <w:bottom w:val="none" w:sz="0" w:space="0" w:color="auto"/>
                <w:right w:val="none" w:sz="0" w:space="0" w:color="auto"/>
              </w:divBdr>
            </w:div>
            <w:div w:id="1029453758">
              <w:marLeft w:val="0"/>
              <w:marRight w:val="0"/>
              <w:marTop w:val="0"/>
              <w:marBottom w:val="0"/>
              <w:divBdr>
                <w:top w:val="none" w:sz="0" w:space="0" w:color="auto"/>
                <w:left w:val="none" w:sz="0" w:space="0" w:color="auto"/>
                <w:bottom w:val="none" w:sz="0" w:space="0" w:color="auto"/>
                <w:right w:val="none" w:sz="0" w:space="0" w:color="auto"/>
              </w:divBdr>
            </w:div>
            <w:div w:id="1029453759">
              <w:marLeft w:val="0"/>
              <w:marRight w:val="0"/>
              <w:marTop w:val="0"/>
              <w:marBottom w:val="0"/>
              <w:divBdr>
                <w:top w:val="none" w:sz="0" w:space="0" w:color="auto"/>
                <w:left w:val="none" w:sz="0" w:space="0" w:color="auto"/>
                <w:bottom w:val="none" w:sz="0" w:space="0" w:color="auto"/>
                <w:right w:val="none" w:sz="0" w:space="0" w:color="auto"/>
              </w:divBdr>
            </w:div>
            <w:div w:id="1029453760">
              <w:marLeft w:val="0"/>
              <w:marRight w:val="0"/>
              <w:marTop w:val="0"/>
              <w:marBottom w:val="0"/>
              <w:divBdr>
                <w:top w:val="none" w:sz="0" w:space="0" w:color="auto"/>
                <w:left w:val="none" w:sz="0" w:space="0" w:color="auto"/>
                <w:bottom w:val="none" w:sz="0" w:space="0" w:color="auto"/>
                <w:right w:val="none" w:sz="0" w:space="0" w:color="auto"/>
              </w:divBdr>
            </w:div>
            <w:div w:id="1029453761">
              <w:marLeft w:val="0"/>
              <w:marRight w:val="0"/>
              <w:marTop w:val="0"/>
              <w:marBottom w:val="0"/>
              <w:divBdr>
                <w:top w:val="none" w:sz="0" w:space="0" w:color="auto"/>
                <w:left w:val="none" w:sz="0" w:space="0" w:color="auto"/>
                <w:bottom w:val="none" w:sz="0" w:space="0" w:color="auto"/>
                <w:right w:val="none" w:sz="0" w:space="0" w:color="auto"/>
              </w:divBdr>
            </w:div>
            <w:div w:id="1029453762">
              <w:marLeft w:val="0"/>
              <w:marRight w:val="0"/>
              <w:marTop w:val="0"/>
              <w:marBottom w:val="0"/>
              <w:divBdr>
                <w:top w:val="none" w:sz="0" w:space="0" w:color="auto"/>
                <w:left w:val="none" w:sz="0" w:space="0" w:color="auto"/>
                <w:bottom w:val="none" w:sz="0" w:space="0" w:color="auto"/>
                <w:right w:val="none" w:sz="0" w:space="0" w:color="auto"/>
              </w:divBdr>
            </w:div>
            <w:div w:id="1029453763">
              <w:marLeft w:val="0"/>
              <w:marRight w:val="0"/>
              <w:marTop w:val="0"/>
              <w:marBottom w:val="0"/>
              <w:divBdr>
                <w:top w:val="none" w:sz="0" w:space="0" w:color="auto"/>
                <w:left w:val="none" w:sz="0" w:space="0" w:color="auto"/>
                <w:bottom w:val="none" w:sz="0" w:space="0" w:color="auto"/>
                <w:right w:val="none" w:sz="0" w:space="0" w:color="auto"/>
              </w:divBdr>
            </w:div>
            <w:div w:id="1029453765">
              <w:marLeft w:val="0"/>
              <w:marRight w:val="0"/>
              <w:marTop w:val="0"/>
              <w:marBottom w:val="0"/>
              <w:divBdr>
                <w:top w:val="none" w:sz="0" w:space="0" w:color="auto"/>
                <w:left w:val="none" w:sz="0" w:space="0" w:color="auto"/>
                <w:bottom w:val="none" w:sz="0" w:space="0" w:color="auto"/>
                <w:right w:val="none" w:sz="0" w:space="0" w:color="auto"/>
              </w:divBdr>
            </w:div>
            <w:div w:id="1029453766">
              <w:marLeft w:val="0"/>
              <w:marRight w:val="0"/>
              <w:marTop w:val="0"/>
              <w:marBottom w:val="0"/>
              <w:divBdr>
                <w:top w:val="none" w:sz="0" w:space="0" w:color="auto"/>
                <w:left w:val="none" w:sz="0" w:space="0" w:color="auto"/>
                <w:bottom w:val="none" w:sz="0" w:space="0" w:color="auto"/>
                <w:right w:val="none" w:sz="0" w:space="0" w:color="auto"/>
              </w:divBdr>
            </w:div>
            <w:div w:id="1029453767">
              <w:marLeft w:val="0"/>
              <w:marRight w:val="0"/>
              <w:marTop w:val="0"/>
              <w:marBottom w:val="0"/>
              <w:divBdr>
                <w:top w:val="none" w:sz="0" w:space="0" w:color="auto"/>
                <w:left w:val="none" w:sz="0" w:space="0" w:color="auto"/>
                <w:bottom w:val="none" w:sz="0" w:space="0" w:color="auto"/>
                <w:right w:val="none" w:sz="0" w:space="0" w:color="auto"/>
              </w:divBdr>
            </w:div>
            <w:div w:id="1029453768">
              <w:marLeft w:val="0"/>
              <w:marRight w:val="0"/>
              <w:marTop w:val="0"/>
              <w:marBottom w:val="0"/>
              <w:divBdr>
                <w:top w:val="none" w:sz="0" w:space="0" w:color="auto"/>
                <w:left w:val="none" w:sz="0" w:space="0" w:color="auto"/>
                <w:bottom w:val="none" w:sz="0" w:space="0" w:color="auto"/>
                <w:right w:val="none" w:sz="0" w:space="0" w:color="auto"/>
              </w:divBdr>
            </w:div>
            <w:div w:id="1029453769">
              <w:marLeft w:val="0"/>
              <w:marRight w:val="0"/>
              <w:marTop w:val="0"/>
              <w:marBottom w:val="0"/>
              <w:divBdr>
                <w:top w:val="none" w:sz="0" w:space="0" w:color="auto"/>
                <w:left w:val="none" w:sz="0" w:space="0" w:color="auto"/>
                <w:bottom w:val="none" w:sz="0" w:space="0" w:color="auto"/>
                <w:right w:val="none" w:sz="0" w:space="0" w:color="auto"/>
              </w:divBdr>
            </w:div>
            <w:div w:id="1029453771">
              <w:marLeft w:val="0"/>
              <w:marRight w:val="0"/>
              <w:marTop w:val="0"/>
              <w:marBottom w:val="0"/>
              <w:divBdr>
                <w:top w:val="none" w:sz="0" w:space="0" w:color="auto"/>
                <w:left w:val="none" w:sz="0" w:space="0" w:color="auto"/>
                <w:bottom w:val="none" w:sz="0" w:space="0" w:color="auto"/>
                <w:right w:val="none" w:sz="0" w:space="0" w:color="auto"/>
              </w:divBdr>
            </w:div>
            <w:div w:id="1029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778">
      <w:marLeft w:val="0"/>
      <w:marRight w:val="0"/>
      <w:marTop w:val="0"/>
      <w:marBottom w:val="0"/>
      <w:divBdr>
        <w:top w:val="none" w:sz="0" w:space="0" w:color="auto"/>
        <w:left w:val="none" w:sz="0" w:space="0" w:color="auto"/>
        <w:bottom w:val="none" w:sz="0" w:space="0" w:color="auto"/>
        <w:right w:val="none" w:sz="0" w:space="0" w:color="auto"/>
      </w:divBdr>
      <w:divsChild>
        <w:div w:id="1029453779">
          <w:marLeft w:val="0"/>
          <w:marRight w:val="0"/>
          <w:marTop w:val="0"/>
          <w:marBottom w:val="0"/>
          <w:divBdr>
            <w:top w:val="none" w:sz="0" w:space="0" w:color="auto"/>
            <w:left w:val="none" w:sz="0" w:space="0" w:color="auto"/>
            <w:bottom w:val="none" w:sz="0" w:space="0" w:color="auto"/>
            <w:right w:val="none" w:sz="0" w:space="0" w:color="auto"/>
          </w:divBdr>
          <w:divsChild>
            <w:div w:id="1029453773">
              <w:marLeft w:val="0"/>
              <w:marRight w:val="0"/>
              <w:marTop w:val="0"/>
              <w:marBottom w:val="0"/>
              <w:divBdr>
                <w:top w:val="none" w:sz="0" w:space="0" w:color="auto"/>
                <w:left w:val="none" w:sz="0" w:space="0" w:color="auto"/>
                <w:bottom w:val="none" w:sz="0" w:space="0" w:color="auto"/>
                <w:right w:val="none" w:sz="0" w:space="0" w:color="auto"/>
              </w:divBdr>
            </w:div>
            <w:div w:id="1029453774">
              <w:marLeft w:val="0"/>
              <w:marRight w:val="0"/>
              <w:marTop w:val="0"/>
              <w:marBottom w:val="0"/>
              <w:divBdr>
                <w:top w:val="none" w:sz="0" w:space="0" w:color="auto"/>
                <w:left w:val="none" w:sz="0" w:space="0" w:color="auto"/>
                <w:bottom w:val="none" w:sz="0" w:space="0" w:color="auto"/>
                <w:right w:val="none" w:sz="0" w:space="0" w:color="auto"/>
              </w:divBdr>
            </w:div>
            <w:div w:id="1029453775">
              <w:marLeft w:val="0"/>
              <w:marRight w:val="0"/>
              <w:marTop w:val="0"/>
              <w:marBottom w:val="0"/>
              <w:divBdr>
                <w:top w:val="none" w:sz="0" w:space="0" w:color="auto"/>
                <w:left w:val="none" w:sz="0" w:space="0" w:color="auto"/>
                <w:bottom w:val="none" w:sz="0" w:space="0" w:color="auto"/>
                <w:right w:val="none" w:sz="0" w:space="0" w:color="auto"/>
              </w:divBdr>
            </w:div>
            <w:div w:id="1029453776">
              <w:marLeft w:val="0"/>
              <w:marRight w:val="0"/>
              <w:marTop w:val="0"/>
              <w:marBottom w:val="0"/>
              <w:divBdr>
                <w:top w:val="none" w:sz="0" w:space="0" w:color="auto"/>
                <w:left w:val="none" w:sz="0" w:space="0" w:color="auto"/>
                <w:bottom w:val="none" w:sz="0" w:space="0" w:color="auto"/>
                <w:right w:val="none" w:sz="0" w:space="0" w:color="auto"/>
              </w:divBdr>
            </w:div>
            <w:div w:id="1029453777">
              <w:marLeft w:val="0"/>
              <w:marRight w:val="0"/>
              <w:marTop w:val="0"/>
              <w:marBottom w:val="0"/>
              <w:divBdr>
                <w:top w:val="none" w:sz="0" w:space="0" w:color="auto"/>
                <w:left w:val="none" w:sz="0" w:space="0" w:color="auto"/>
                <w:bottom w:val="none" w:sz="0" w:space="0" w:color="auto"/>
                <w:right w:val="none" w:sz="0" w:space="0" w:color="auto"/>
              </w:divBdr>
            </w:div>
            <w:div w:id="1029453780">
              <w:marLeft w:val="0"/>
              <w:marRight w:val="0"/>
              <w:marTop w:val="0"/>
              <w:marBottom w:val="0"/>
              <w:divBdr>
                <w:top w:val="none" w:sz="0" w:space="0" w:color="auto"/>
                <w:left w:val="none" w:sz="0" w:space="0" w:color="auto"/>
                <w:bottom w:val="none" w:sz="0" w:space="0" w:color="auto"/>
                <w:right w:val="none" w:sz="0" w:space="0" w:color="auto"/>
              </w:divBdr>
            </w:div>
            <w:div w:id="10294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786">
      <w:marLeft w:val="0"/>
      <w:marRight w:val="0"/>
      <w:marTop w:val="0"/>
      <w:marBottom w:val="0"/>
      <w:divBdr>
        <w:top w:val="none" w:sz="0" w:space="0" w:color="auto"/>
        <w:left w:val="none" w:sz="0" w:space="0" w:color="auto"/>
        <w:bottom w:val="none" w:sz="0" w:space="0" w:color="auto"/>
        <w:right w:val="none" w:sz="0" w:space="0" w:color="auto"/>
      </w:divBdr>
      <w:divsChild>
        <w:div w:id="1029453783">
          <w:marLeft w:val="0"/>
          <w:marRight w:val="0"/>
          <w:marTop w:val="0"/>
          <w:marBottom w:val="0"/>
          <w:divBdr>
            <w:top w:val="none" w:sz="0" w:space="0" w:color="auto"/>
            <w:left w:val="none" w:sz="0" w:space="0" w:color="auto"/>
            <w:bottom w:val="none" w:sz="0" w:space="0" w:color="auto"/>
            <w:right w:val="none" w:sz="0" w:space="0" w:color="auto"/>
          </w:divBdr>
        </w:div>
      </w:divsChild>
    </w:div>
    <w:div w:id="1029453789">
      <w:marLeft w:val="0"/>
      <w:marRight w:val="0"/>
      <w:marTop w:val="0"/>
      <w:marBottom w:val="0"/>
      <w:divBdr>
        <w:top w:val="none" w:sz="0" w:space="0" w:color="auto"/>
        <w:left w:val="none" w:sz="0" w:space="0" w:color="auto"/>
        <w:bottom w:val="none" w:sz="0" w:space="0" w:color="auto"/>
        <w:right w:val="none" w:sz="0" w:space="0" w:color="auto"/>
      </w:divBdr>
      <w:divsChild>
        <w:div w:id="1029453782">
          <w:marLeft w:val="0"/>
          <w:marRight w:val="0"/>
          <w:marTop w:val="0"/>
          <w:marBottom w:val="0"/>
          <w:divBdr>
            <w:top w:val="none" w:sz="0" w:space="0" w:color="auto"/>
            <w:left w:val="none" w:sz="0" w:space="0" w:color="auto"/>
            <w:bottom w:val="none" w:sz="0" w:space="0" w:color="auto"/>
            <w:right w:val="none" w:sz="0" w:space="0" w:color="auto"/>
          </w:divBdr>
          <w:divsChild>
            <w:div w:id="1029453785">
              <w:marLeft w:val="0"/>
              <w:marRight w:val="0"/>
              <w:marTop w:val="0"/>
              <w:marBottom w:val="0"/>
              <w:divBdr>
                <w:top w:val="none" w:sz="0" w:space="0" w:color="auto"/>
                <w:left w:val="none" w:sz="0" w:space="0" w:color="auto"/>
                <w:bottom w:val="none" w:sz="0" w:space="0" w:color="auto"/>
                <w:right w:val="none" w:sz="0" w:space="0" w:color="auto"/>
              </w:divBdr>
              <w:divsChild>
                <w:div w:id="1029453784">
                  <w:marLeft w:val="0"/>
                  <w:marRight w:val="0"/>
                  <w:marTop w:val="0"/>
                  <w:marBottom w:val="0"/>
                  <w:divBdr>
                    <w:top w:val="none" w:sz="0" w:space="0" w:color="auto"/>
                    <w:left w:val="none" w:sz="0" w:space="0" w:color="auto"/>
                    <w:bottom w:val="none" w:sz="0" w:space="0" w:color="auto"/>
                    <w:right w:val="none" w:sz="0" w:space="0" w:color="auto"/>
                  </w:divBdr>
                  <w:divsChild>
                    <w:div w:id="1029453790">
                      <w:marLeft w:val="0"/>
                      <w:marRight w:val="0"/>
                      <w:marTop w:val="0"/>
                      <w:marBottom w:val="0"/>
                      <w:divBdr>
                        <w:top w:val="none" w:sz="0" w:space="0" w:color="auto"/>
                        <w:left w:val="none" w:sz="0" w:space="0" w:color="auto"/>
                        <w:bottom w:val="none" w:sz="0" w:space="0" w:color="auto"/>
                        <w:right w:val="none" w:sz="0" w:space="0" w:color="auto"/>
                      </w:divBdr>
                    </w:div>
                  </w:divsChild>
                </w:div>
                <w:div w:id="1029453788">
                  <w:marLeft w:val="0"/>
                  <w:marRight w:val="0"/>
                  <w:marTop w:val="0"/>
                  <w:marBottom w:val="0"/>
                  <w:divBdr>
                    <w:top w:val="none" w:sz="0" w:space="0" w:color="auto"/>
                    <w:left w:val="none" w:sz="0" w:space="0" w:color="auto"/>
                    <w:bottom w:val="none" w:sz="0" w:space="0" w:color="auto"/>
                    <w:right w:val="none" w:sz="0" w:space="0" w:color="auto"/>
                  </w:divBdr>
                </w:div>
              </w:divsChild>
            </w:div>
            <w:div w:id="10294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3795">
      <w:marLeft w:val="0"/>
      <w:marRight w:val="0"/>
      <w:marTop w:val="0"/>
      <w:marBottom w:val="0"/>
      <w:divBdr>
        <w:top w:val="none" w:sz="0" w:space="0" w:color="auto"/>
        <w:left w:val="none" w:sz="0" w:space="0" w:color="auto"/>
        <w:bottom w:val="none" w:sz="0" w:space="0" w:color="auto"/>
        <w:right w:val="none" w:sz="0" w:space="0" w:color="auto"/>
      </w:divBdr>
      <w:divsChild>
        <w:div w:id="1029453798">
          <w:marLeft w:val="0"/>
          <w:marRight w:val="0"/>
          <w:marTop w:val="0"/>
          <w:marBottom w:val="0"/>
          <w:divBdr>
            <w:top w:val="none" w:sz="0" w:space="0" w:color="auto"/>
            <w:left w:val="none" w:sz="0" w:space="0" w:color="auto"/>
            <w:bottom w:val="none" w:sz="0" w:space="0" w:color="auto"/>
            <w:right w:val="none" w:sz="0" w:space="0" w:color="auto"/>
          </w:divBdr>
          <w:divsChild>
            <w:div w:id="1029453793">
              <w:marLeft w:val="0"/>
              <w:marRight w:val="0"/>
              <w:marTop w:val="0"/>
              <w:marBottom w:val="0"/>
              <w:divBdr>
                <w:top w:val="none" w:sz="0" w:space="0" w:color="auto"/>
                <w:left w:val="none" w:sz="0" w:space="0" w:color="auto"/>
                <w:bottom w:val="none" w:sz="0" w:space="0" w:color="auto"/>
                <w:right w:val="none" w:sz="0" w:space="0" w:color="auto"/>
              </w:divBdr>
              <w:divsChild>
                <w:div w:id="1029453797">
                  <w:marLeft w:val="0"/>
                  <w:marRight w:val="0"/>
                  <w:marTop w:val="0"/>
                  <w:marBottom w:val="0"/>
                  <w:divBdr>
                    <w:top w:val="none" w:sz="0" w:space="0" w:color="auto"/>
                    <w:left w:val="none" w:sz="0" w:space="0" w:color="auto"/>
                    <w:bottom w:val="none" w:sz="0" w:space="0" w:color="auto"/>
                    <w:right w:val="none" w:sz="0" w:space="0" w:color="auto"/>
                  </w:divBdr>
                  <w:divsChild>
                    <w:div w:id="1029453791">
                      <w:marLeft w:val="0"/>
                      <w:marRight w:val="0"/>
                      <w:marTop w:val="0"/>
                      <w:marBottom w:val="0"/>
                      <w:divBdr>
                        <w:top w:val="none" w:sz="0" w:space="0" w:color="auto"/>
                        <w:left w:val="none" w:sz="0" w:space="0" w:color="auto"/>
                        <w:bottom w:val="none" w:sz="0" w:space="0" w:color="auto"/>
                        <w:right w:val="none" w:sz="0" w:space="0" w:color="auto"/>
                      </w:divBdr>
                      <w:divsChild>
                        <w:div w:id="1029453792">
                          <w:marLeft w:val="0"/>
                          <w:marRight w:val="0"/>
                          <w:marTop w:val="0"/>
                          <w:marBottom w:val="0"/>
                          <w:divBdr>
                            <w:top w:val="none" w:sz="0" w:space="0" w:color="auto"/>
                            <w:left w:val="none" w:sz="0" w:space="0" w:color="auto"/>
                            <w:bottom w:val="none" w:sz="0" w:space="0" w:color="auto"/>
                            <w:right w:val="none" w:sz="0" w:space="0" w:color="auto"/>
                          </w:divBdr>
                        </w:div>
                        <w:div w:id="1029453794">
                          <w:marLeft w:val="0"/>
                          <w:marRight w:val="0"/>
                          <w:marTop w:val="0"/>
                          <w:marBottom w:val="0"/>
                          <w:divBdr>
                            <w:top w:val="none" w:sz="0" w:space="0" w:color="auto"/>
                            <w:left w:val="none" w:sz="0" w:space="0" w:color="auto"/>
                            <w:bottom w:val="none" w:sz="0" w:space="0" w:color="auto"/>
                            <w:right w:val="none" w:sz="0" w:space="0" w:color="auto"/>
                          </w:divBdr>
                        </w:div>
                        <w:div w:id="10294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3800">
      <w:marLeft w:val="0"/>
      <w:marRight w:val="0"/>
      <w:marTop w:val="0"/>
      <w:marBottom w:val="0"/>
      <w:divBdr>
        <w:top w:val="none" w:sz="0" w:space="0" w:color="auto"/>
        <w:left w:val="none" w:sz="0" w:space="0" w:color="auto"/>
        <w:bottom w:val="none" w:sz="0" w:space="0" w:color="auto"/>
        <w:right w:val="none" w:sz="0" w:space="0" w:color="auto"/>
      </w:divBdr>
      <w:divsChild>
        <w:div w:id="1029453802">
          <w:marLeft w:val="0"/>
          <w:marRight w:val="0"/>
          <w:marTop w:val="0"/>
          <w:marBottom w:val="0"/>
          <w:divBdr>
            <w:top w:val="none" w:sz="0" w:space="0" w:color="auto"/>
            <w:left w:val="none" w:sz="0" w:space="0" w:color="auto"/>
            <w:bottom w:val="none" w:sz="0" w:space="0" w:color="auto"/>
            <w:right w:val="none" w:sz="0" w:space="0" w:color="auto"/>
          </w:divBdr>
        </w:div>
      </w:divsChild>
    </w:div>
    <w:div w:id="1029453801">
      <w:marLeft w:val="0"/>
      <w:marRight w:val="0"/>
      <w:marTop w:val="0"/>
      <w:marBottom w:val="0"/>
      <w:divBdr>
        <w:top w:val="none" w:sz="0" w:space="0" w:color="auto"/>
        <w:left w:val="none" w:sz="0" w:space="0" w:color="auto"/>
        <w:bottom w:val="none" w:sz="0" w:space="0" w:color="auto"/>
        <w:right w:val="none" w:sz="0" w:space="0" w:color="auto"/>
      </w:divBdr>
      <w:divsChild>
        <w:div w:id="102945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434</TotalTime>
  <Pages>2</Pages>
  <Words>594</Words>
  <Characters>3388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Presbyterian Church</dc:title>
  <dc:subject/>
  <dc:creator>PMI Gov</dc:creator>
  <cp:keywords/>
  <dc:description/>
  <cp:lastModifiedBy>F. Marion Mitchell</cp:lastModifiedBy>
  <cp:revision>15</cp:revision>
  <cp:lastPrinted>2016-11-11T03:14:00Z</cp:lastPrinted>
  <dcterms:created xsi:type="dcterms:W3CDTF">2017-12-13T03:51:00Z</dcterms:created>
  <dcterms:modified xsi:type="dcterms:W3CDTF">2018-01-17T18:22:00Z</dcterms:modified>
</cp:coreProperties>
</file>